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7"/>
        <w:gridCol w:w="1971"/>
        <w:gridCol w:w="3138"/>
        <w:gridCol w:w="1455"/>
        <w:gridCol w:w="1068"/>
      </w:tblGrid>
      <w:tr w:rsidR="00C44971" w:rsidRPr="008E369B" w:rsidTr="006D409B">
        <w:trPr>
          <w:cantSplit/>
          <w:trHeight w:hRule="exact" w:val="805"/>
          <w:jc w:val="center"/>
        </w:trPr>
        <w:tc>
          <w:tcPr>
            <w:tcW w:w="5000" w:type="pct"/>
            <w:gridSpan w:val="5"/>
            <w:vAlign w:val="center"/>
          </w:tcPr>
          <w:p w:rsidR="00C44971" w:rsidRPr="00846FE8" w:rsidRDefault="00EF7154" w:rsidP="001C1256">
            <w:pPr>
              <w:pStyle w:val="01-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  <w:lang w:eastAsia="zh-HK"/>
              </w:rPr>
              <w:t>被害人刑事</w:t>
            </w:r>
            <w:r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訴訟</w:t>
            </w:r>
            <w:r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  <w:lang w:eastAsia="zh-HK"/>
              </w:rPr>
              <w:t>資訊獲知</w:t>
            </w:r>
            <w:r w:rsidR="00C44971"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聲請狀</w:t>
            </w:r>
            <w:r w:rsidR="002C1810" w:rsidRPr="00846FE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</w:t>
            </w:r>
          </w:p>
          <w:p w:rsidR="002C1810" w:rsidRPr="00846FE8" w:rsidRDefault="002C1810" w:rsidP="001C1256">
            <w:pPr>
              <w:pStyle w:val="01-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 xml:space="preserve">                    停止狀</w:t>
            </w:r>
            <w:r w:rsidRPr="00846FE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</w:t>
            </w:r>
          </w:p>
          <w:p w:rsidR="002C1810" w:rsidRPr="00E659C0" w:rsidRDefault="002C1810" w:rsidP="001C1256">
            <w:pPr>
              <w:pStyle w:val="01-"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C44971" w:rsidRPr="008E369B" w:rsidTr="006D409B">
        <w:trPr>
          <w:trHeight w:val="680"/>
          <w:jc w:val="center"/>
        </w:trPr>
        <w:tc>
          <w:tcPr>
            <w:tcW w:w="856" w:type="pct"/>
            <w:vAlign w:val="center"/>
          </w:tcPr>
          <w:p w:rsidR="00C44971" w:rsidRPr="00506309" w:rsidRDefault="00C44971" w:rsidP="004F6CBE">
            <w:pPr>
              <w:pStyle w:val="02-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案號</w:t>
            </w:r>
          </w:p>
        </w:tc>
        <w:tc>
          <w:tcPr>
            <w:tcW w:w="2774" w:type="pct"/>
            <w:gridSpan w:val="2"/>
            <w:vAlign w:val="center"/>
          </w:tcPr>
          <w:p w:rsidR="00C44971" w:rsidRPr="00506309" w:rsidRDefault="006B1A46" w:rsidP="00A41C71">
            <w:pPr>
              <w:pStyle w:val="02-"/>
              <w:adjustRightInd w:val="0"/>
              <w:jc w:val="lef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="00C44971" w:rsidRPr="00506309">
              <w:rPr>
                <w:rFonts w:ascii="標楷體" w:eastAsia="標楷體" w:hAnsi="標楷體" w:hint="eastAsia"/>
                <w:sz w:val="28"/>
              </w:rPr>
              <w:t xml:space="preserve">年度　　　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C44971" w:rsidRPr="00506309">
              <w:rPr>
                <w:rFonts w:ascii="標楷體" w:eastAsia="標楷體" w:hAnsi="標楷體" w:hint="eastAsia"/>
                <w:sz w:val="28"/>
              </w:rPr>
              <w:t xml:space="preserve">字第　　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C44971" w:rsidRPr="00506309">
              <w:rPr>
                <w:rFonts w:ascii="標楷體" w:eastAsia="標楷體" w:hAnsi="標楷體" w:hint="eastAsia"/>
                <w:sz w:val="28"/>
              </w:rPr>
              <w:t xml:space="preserve">　　　號</w:t>
            </w:r>
          </w:p>
        </w:tc>
        <w:tc>
          <w:tcPr>
            <w:tcW w:w="790" w:type="pct"/>
            <w:vAlign w:val="center"/>
          </w:tcPr>
          <w:p w:rsidR="00C44971" w:rsidRPr="00506309" w:rsidRDefault="00C44971" w:rsidP="004F6CBE">
            <w:pPr>
              <w:pStyle w:val="02-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承辦股別</w:t>
            </w:r>
          </w:p>
        </w:tc>
        <w:tc>
          <w:tcPr>
            <w:tcW w:w="580" w:type="pct"/>
            <w:vAlign w:val="center"/>
          </w:tcPr>
          <w:p w:rsidR="00C44971" w:rsidRPr="008E369B" w:rsidRDefault="00C44971" w:rsidP="008E369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44971" w:rsidRPr="008E369B" w:rsidTr="006D409B">
        <w:trPr>
          <w:trHeight w:val="680"/>
          <w:jc w:val="center"/>
        </w:trPr>
        <w:tc>
          <w:tcPr>
            <w:tcW w:w="856" w:type="pct"/>
            <w:vAlign w:val="center"/>
          </w:tcPr>
          <w:p w:rsidR="00C44971" w:rsidRPr="00506309" w:rsidRDefault="00C44971" w:rsidP="004F6CBE">
            <w:pPr>
              <w:pStyle w:val="02-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稱謂</w:t>
            </w:r>
          </w:p>
        </w:tc>
        <w:tc>
          <w:tcPr>
            <w:tcW w:w="1070" w:type="pct"/>
            <w:vAlign w:val="center"/>
          </w:tcPr>
          <w:p w:rsidR="00C44971" w:rsidRPr="00506309" w:rsidRDefault="00C44971" w:rsidP="00081F14">
            <w:pPr>
              <w:pStyle w:val="02-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075" w:type="pct"/>
            <w:gridSpan w:val="3"/>
            <w:vAlign w:val="center"/>
          </w:tcPr>
          <w:p w:rsidR="00C44971" w:rsidRPr="00506309" w:rsidRDefault="00C44971" w:rsidP="00A41C71">
            <w:pPr>
              <w:pStyle w:val="02-0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"/>
              <w:rPr>
                <w:rFonts w:ascii="標楷體" w:eastAsia="標楷體" w:hAnsi="標楷體"/>
              </w:rPr>
            </w:pPr>
            <w:r w:rsidRPr="00506309">
              <w:rPr>
                <w:rFonts w:ascii="標楷體" w:eastAsia="標楷體" w:hAnsi="標楷體" w:hint="eastAsia"/>
              </w:rPr>
              <w:t>依序填寫：國民身分證統一編號、性別、出生年月日、住居所、郵遞區號、電話。</w:t>
            </w:r>
          </w:p>
        </w:tc>
      </w:tr>
      <w:tr w:rsidR="00C44971" w:rsidRPr="008E369B" w:rsidTr="006D409B">
        <w:trPr>
          <w:trHeight w:val="1134"/>
          <w:jc w:val="center"/>
        </w:trPr>
        <w:tc>
          <w:tcPr>
            <w:tcW w:w="856" w:type="pct"/>
          </w:tcPr>
          <w:p w:rsidR="00C44971" w:rsidRPr="00506309" w:rsidRDefault="00C44971" w:rsidP="001C1256">
            <w:pPr>
              <w:pStyle w:val="03-"/>
              <w:rPr>
                <w:rFonts w:ascii="標楷體" w:eastAsia="標楷體" w:hAnsi="標楷體"/>
              </w:rPr>
            </w:pPr>
            <w:r w:rsidRPr="00506309">
              <w:rPr>
                <w:rFonts w:ascii="標楷體" w:eastAsia="標楷體" w:hAnsi="標楷體" w:hint="eastAsia"/>
              </w:rPr>
              <w:t>聲請人</w:t>
            </w:r>
          </w:p>
        </w:tc>
        <w:tc>
          <w:tcPr>
            <w:tcW w:w="1070" w:type="pct"/>
          </w:tcPr>
          <w:p w:rsidR="00C44971" w:rsidRPr="00506309" w:rsidRDefault="00C44971" w:rsidP="008E369B">
            <w:pPr>
              <w:pStyle w:val="04-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75" w:type="pct"/>
            <w:gridSpan w:val="3"/>
          </w:tcPr>
          <w:p w:rsidR="00C44971" w:rsidRPr="00506309" w:rsidRDefault="00C44971" w:rsidP="001C1256">
            <w:pPr>
              <w:pStyle w:val="02-1"/>
              <w:adjustRightIn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國民身分證統一編號：</w:t>
            </w:r>
          </w:p>
          <w:p w:rsidR="00C44971" w:rsidRPr="00506309" w:rsidRDefault="00C44971" w:rsidP="001C1256">
            <w:pPr>
              <w:pStyle w:val="02-1"/>
              <w:adjustRightIn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 xml:space="preserve">性別：　　   生日：　　</w:t>
            </w:r>
          </w:p>
          <w:p w:rsidR="00C44971" w:rsidRPr="00506309" w:rsidRDefault="00C44971" w:rsidP="001C1256">
            <w:pPr>
              <w:pStyle w:val="02-1"/>
              <w:adjustRightIn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住：</w:t>
            </w:r>
          </w:p>
          <w:p w:rsidR="00C44971" w:rsidRPr="00506309" w:rsidRDefault="00C44971" w:rsidP="00ED2124">
            <w:pPr>
              <w:pStyle w:val="02-1"/>
              <w:adjustRightIn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C44971" w:rsidRPr="008E369B" w:rsidTr="006D409B">
        <w:trPr>
          <w:trHeight w:val="707"/>
          <w:jc w:val="center"/>
        </w:trPr>
        <w:tc>
          <w:tcPr>
            <w:tcW w:w="5000" w:type="pct"/>
            <w:gridSpan w:val="5"/>
          </w:tcPr>
          <w:p w:rsidR="00EF7154" w:rsidRPr="00506309" w:rsidRDefault="00EF7154" w:rsidP="00D92E4B">
            <w:pPr>
              <w:pStyle w:val="02-1"/>
              <w:numPr>
                <w:ilvl w:val="0"/>
                <w:numId w:val="1"/>
              </w:numPr>
              <w:spacing w:beforeLines="25" w:before="120" w:line="360" w:lineRule="exact"/>
              <w:ind w:left="482" w:hanging="482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案件類型</w:t>
            </w:r>
            <w:r w:rsidR="00886787" w:rsidRPr="00506309">
              <w:rPr>
                <w:rFonts w:ascii="標楷體" w:eastAsia="標楷體" w:hAnsi="標楷體" w:hint="eastAsia"/>
                <w:sz w:val="28"/>
              </w:rPr>
              <w:t>（不包括少年刑事案件）</w:t>
            </w:r>
            <w:r w:rsidRPr="00506309">
              <w:rPr>
                <w:rFonts w:ascii="標楷體" w:eastAsia="標楷體" w:hAnsi="標楷體" w:hint="eastAsia"/>
                <w:sz w:val="28"/>
              </w:rPr>
              <w:t>：</w:t>
            </w:r>
          </w:p>
          <w:tbl>
            <w:tblPr>
              <w:tblW w:w="7946" w:type="dxa"/>
              <w:tblInd w:w="63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946"/>
            </w:tblGrid>
            <w:tr w:rsidR="00EF7154" w:rsidRPr="008E369B" w:rsidTr="00A41C71">
              <w:trPr>
                <w:trHeight w:val="324"/>
              </w:trPr>
              <w:tc>
                <w:tcPr>
                  <w:tcW w:w="7946" w:type="dxa"/>
                  <w:shd w:val="clear" w:color="auto" w:fill="auto"/>
                  <w:vAlign w:val="bottom"/>
                </w:tcPr>
                <w:p w:rsidR="00EF7154" w:rsidRPr="00506309" w:rsidRDefault="00EF7154" w:rsidP="00D92E4B">
                  <w:pPr>
                    <w:widowControl/>
                    <w:tabs>
                      <w:tab w:val="num" w:pos="824"/>
                    </w:tabs>
                    <w:snapToGrid w:val="0"/>
                    <w:spacing w:line="360" w:lineRule="exact"/>
                    <w:ind w:leftChars="-3" w:left="1" w:hangingChars="3" w:hanging="8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</w:pP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>□殺人</w:t>
                  </w:r>
                  <w:r w:rsidR="00E40B0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</w:t>
                  </w: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  □重傷害</w:t>
                  </w:r>
                  <w:r w:rsidR="00E40B0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</w:t>
                  </w: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  □強盜 </w:t>
                  </w:r>
                  <w:r w:rsidR="00E40B0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</w:t>
                  </w: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 □擄人勒贖</w:t>
                  </w:r>
                  <w:r w:rsidR="00243EC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   </w:t>
                  </w:r>
                  <w:r w:rsidR="00243ECF" w:rsidRPr="00243EC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>□性侵害</w:t>
                  </w:r>
                </w:p>
              </w:tc>
            </w:tr>
            <w:tr w:rsidR="00EF7154" w:rsidRPr="008E369B" w:rsidTr="00A41C71">
              <w:trPr>
                <w:trHeight w:val="324"/>
              </w:trPr>
              <w:tc>
                <w:tcPr>
                  <w:tcW w:w="7946" w:type="dxa"/>
                  <w:shd w:val="clear" w:color="auto" w:fill="auto"/>
                  <w:vAlign w:val="bottom"/>
                </w:tcPr>
                <w:p w:rsidR="00EF7154" w:rsidRPr="00506309" w:rsidRDefault="00EF7154" w:rsidP="00D92E4B">
                  <w:pPr>
                    <w:widowControl/>
                    <w:tabs>
                      <w:tab w:val="num" w:pos="824"/>
                    </w:tabs>
                    <w:snapToGrid w:val="0"/>
                    <w:spacing w:line="36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</w:pP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>□其他案件</w:t>
                  </w:r>
                </w:p>
              </w:tc>
            </w:tr>
          </w:tbl>
          <w:p w:rsidR="00023A08" w:rsidRPr="00506309" w:rsidRDefault="00023A08" w:rsidP="00D92E4B">
            <w:pPr>
              <w:pStyle w:val="02-1"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  <w:szCs w:val="44"/>
                <w:lang w:eastAsia="zh-HK"/>
              </w:rPr>
              <w:t>聲請資訊獲知案件之被告姓名</w:t>
            </w:r>
            <w:r w:rsidRPr="00506309">
              <w:rPr>
                <w:rFonts w:ascii="標楷體" w:eastAsia="標楷體" w:hAnsi="標楷體" w:hint="eastAsia"/>
                <w:sz w:val="28"/>
                <w:szCs w:val="44"/>
              </w:rPr>
              <w:t>：</w:t>
            </w:r>
            <w:r w:rsidRPr="00506309">
              <w:rPr>
                <w:rFonts w:ascii="標楷體" w:eastAsia="標楷體" w:hAnsi="標楷體" w:hint="eastAsia"/>
                <w:sz w:val="28"/>
              </w:rPr>
              <w:t>＿＿＿＿＿＿</w:t>
            </w:r>
          </w:p>
          <w:p w:rsidR="00C44971" w:rsidRPr="00506309" w:rsidRDefault="00C44971" w:rsidP="00D92E4B">
            <w:pPr>
              <w:pStyle w:val="02-1"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聲請人係案件之</w:t>
            </w:r>
          </w:p>
          <w:p w:rsidR="001E6A6E" w:rsidRPr="008E369B" w:rsidRDefault="001E6A6E" w:rsidP="00D92E4B">
            <w:pPr>
              <w:widowControl/>
              <w:snapToGrid w:val="0"/>
              <w:spacing w:line="360" w:lineRule="exact"/>
              <w:ind w:left="-28" w:firstLineChars="225" w:firstLine="630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8E369B">
              <w:rPr>
                <w:rFonts w:ascii="標楷體" w:eastAsia="標楷體" w:hAnsi="標楷體" w:hint="eastAsia"/>
                <w:sz w:val="28"/>
              </w:rPr>
              <w:t xml:space="preserve">被害人  </w:t>
            </w:r>
          </w:p>
          <w:p w:rsidR="001E6A6E" w:rsidRPr="008E369B" w:rsidRDefault="001E6A6E" w:rsidP="00D92E4B">
            <w:pPr>
              <w:widowControl/>
              <w:adjustRightInd w:val="0"/>
              <w:snapToGrid w:val="0"/>
              <w:spacing w:line="360" w:lineRule="exact"/>
              <w:ind w:firstLineChars="220" w:firstLine="616"/>
              <w:rPr>
                <w:rFonts w:ascii="標楷體" w:eastAsia="標楷體" w:hAnsi="標楷體"/>
                <w:spacing w:val="-6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8E369B">
              <w:rPr>
                <w:rFonts w:ascii="標楷體" w:eastAsia="標楷體" w:hAnsi="標楷體" w:hint="eastAsia"/>
                <w:spacing w:val="-6"/>
                <w:sz w:val="28"/>
                <w:lang w:eastAsia="zh-HK"/>
              </w:rPr>
              <w:t>被害人</w:t>
            </w:r>
            <w:r w:rsidR="008422B4" w:rsidRPr="008E369B">
              <w:rPr>
                <w:rFonts w:ascii="標楷體" w:eastAsia="標楷體" w:hAnsi="標楷體" w:hint="eastAsia"/>
                <w:spacing w:val="-6"/>
                <w:sz w:val="28"/>
              </w:rPr>
              <w:t>（</w:t>
            </w:r>
            <w:r w:rsidR="008422B4" w:rsidRPr="008E369B">
              <w:rPr>
                <w:rFonts w:ascii="標楷體" w:eastAsia="標楷體" w:hAnsi="標楷體" w:hint="eastAsia"/>
                <w:spacing w:val="-6"/>
                <w:sz w:val="28"/>
                <w:lang w:eastAsia="zh-HK"/>
              </w:rPr>
              <w:t>姓名</w:t>
            </w:r>
            <w:r w:rsidR="002C1810" w:rsidRPr="008E369B">
              <w:rPr>
                <w:rFonts w:ascii="標楷體" w:eastAsia="標楷體" w:hAnsi="標楷體" w:hint="eastAsia"/>
                <w:spacing w:val="-6"/>
                <w:sz w:val="28"/>
              </w:rPr>
              <w:t>：＿＿＿＿＿</w:t>
            </w:r>
            <w:r w:rsidR="008422B4" w:rsidRPr="008E369B">
              <w:rPr>
                <w:rFonts w:ascii="標楷體" w:eastAsia="標楷體" w:hAnsi="標楷體" w:hint="eastAsia"/>
                <w:spacing w:val="-6"/>
                <w:sz w:val="28"/>
              </w:rPr>
              <w:t>）</w:t>
            </w:r>
            <w:r w:rsidRPr="008E369B">
              <w:rPr>
                <w:rFonts w:ascii="標楷體" w:eastAsia="標楷體" w:hAnsi="標楷體" w:hint="eastAsia"/>
                <w:spacing w:val="-6"/>
                <w:sz w:val="28"/>
              </w:rPr>
              <w:t>無行為能力</w:t>
            </w:r>
            <w:r w:rsidR="000B7382" w:rsidRPr="008E369B">
              <w:rPr>
                <w:rFonts w:ascii="標楷體" w:eastAsia="標楷體" w:hAnsi="標楷體" w:hint="eastAsia"/>
                <w:spacing w:val="-6"/>
                <w:sz w:val="28"/>
              </w:rPr>
              <w:t>或</w:t>
            </w:r>
            <w:r w:rsidRPr="008E369B">
              <w:rPr>
                <w:rFonts w:ascii="標楷體" w:eastAsia="標楷體" w:hAnsi="標楷體" w:hint="eastAsia"/>
                <w:spacing w:val="-6"/>
                <w:sz w:val="28"/>
              </w:rPr>
              <w:t>限制行為能力</w:t>
            </w:r>
            <w:r w:rsidR="008422B4" w:rsidRPr="008E369B">
              <w:rPr>
                <w:rFonts w:ascii="標楷體" w:eastAsia="標楷體" w:hAnsi="標楷體" w:hint="eastAsia"/>
                <w:spacing w:val="-6"/>
                <w:sz w:val="28"/>
                <w:lang w:eastAsia="zh-HK"/>
              </w:rPr>
              <w:t>或</w:t>
            </w:r>
            <w:r w:rsidRPr="008E369B">
              <w:rPr>
                <w:rFonts w:ascii="標楷體" w:eastAsia="標楷體" w:hAnsi="標楷體" w:hint="eastAsia"/>
                <w:spacing w:val="-6"/>
                <w:sz w:val="28"/>
                <w:lang w:eastAsia="zh-HK"/>
              </w:rPr>
              <w:t>死亡者</w:t>
            </w:r>
            <w:r w:rsidRPr="008E369B">
              <w:rPr>
                <w:rFonts w:ascii="標楷體" w:eastAsia="標楷體" w:hAnsi="標楷體" w:hint="eastAsia"/>
                <w:spacing w:val="-6"/>
                <w:sz w:val="28"/>
              </w:rPr>
              <w:t>：</w:t>
            </w:r>
          </w:p>
          <w:p w:rsidR="00720E54" w:rsidRPr="008E369B" w:rsidRDefault="001E6A6E" w:rsidP="00D92E4B">
            <w:pPr>
              <w:widowControl/>
              <w:snapToGrid w:val="0"/>
              <w:spacing w:line="360" w:lineRule="exact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8E369B">
              <w:rPr>
                <w:rFonts w:ascii="標楷體" w:eastAsia="標楷體" w:hAnsi="標楷體" w:hint="eastAsia"/>
                <w:sz w:val="28"/>
                <w:lang w:eastAsia="zh-HK"/>
              </w:rPr>
              <w:t>被害人之配偶</w:t>
            </w:r>
            <w:r w:rsidR="00720E54" w:rsidRPr="008E369B">
              <w:rPr>
                <w:rFonts w:ascii="標楷體" w:eastAsia="標楷體" w:hAnsi="標楷體" w:hint="eastAsia"/>
                <w:sz w:val="28"/>
              </w:rPr>
              <w:t xml:space="preserve">                  </w:t>
            </w:r>
          </w:p>
          <w:p w:rsidR="001E6A6E" w:rsidRPr="008E369B" w:rsidRDefault="001E6A6E" w:rsidP="00D92E4B">
            <w:pPr>
              <w:widowControl/>
              <w:snapToGrid w:val="0"/>
              <w:spacing w:line="360" w:lineRule="exact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8E369B">
              <w:rPr>
                <w:rFonts w:ascii="標楷體" w:eastAsia="標楷體" w:hAnsi="標楷體" w:hint="eastAsia"/>
                <w:sz w:val="28"/>
                <w:lang w:eastAsia="zh-HK"/>
              </w:rPr>
              <w:t>被害人之直系血親</w:t>
            </w:r>
            <w:r w:rsidR="00720E54" w:rsidRPr="008E369B"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</w:p>
          <w:p w:rsidR="001E6A6E" w:rsidRPr="008E369B" w:rsidRDefault="001E6A6E" w:rsidP="00D92E4B">
            <w:pPr>
              <w:widowControl/>
              <w:snapToGrid w:val="0"/>
              <w:spacing w:line="360" w:lineRule="exact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8E369B">
              <w:rPr>
                <w:rFonts w:ascii="標楷體" w:eastAsia="標楷體" w:hAnsi="標楷體" w:hint="eastAsia"/>
                <w:sz w:val="28"/>
                <w:lang w:eastAsia="zh-HK"/>
              </w:rPr>
              <w:t>被害人之三親等以內之旁系血親</w:t>
            </w:r>
          </w:p>
          <w:p w:rsidR="002B123B" w:rsidRPr="008E369B" w:rsidRDefault="002B123B" w:rsidP="00D92E4B">
            <w:pPr>
              <w:widowControl/>
              <w:snapToGrid w:val="0"/>
              <w:spacing w:line="360" w:lineRule="exact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8E369B">
              <w:rPr>
                <w:rFonts w:ascii="標楷體" w:eastAsia="標楷體" w:hAnsi="標楷體" w:hint="eastAsia"/>
                <w:sz w:val="28"/>
                <w:lang w:eastAsia="zh-HK"/>
              </w:rPr>
              <w:t>被害人之二親等內之姻親</w:t>
            </w:r>
          </w:p>
          <w:p w:rsidR="002B123B" w:rsidRPr="008E369B" w:rsidRDefault="002B123B" w:rsidP="002B123B">
            <w:pPr>
              <w:widowControl/>
              <w:snapToGrid w:val="0"/>
              <w:spacing w:line="360" w:lineRule="exact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8E369B">
              <w:rPr>
                <w:rFonts w:ascii="標楷體" w:eastAsia="標楷體" w:hAnsi="標楷體" w:hint="eastAsia"/>
                <w:sz w:val="28"/>
                <w:lang w:eastAsia="zh-HK"/>
              </w:rPr>
              <w:t>被害人之家長</w:t>
            </w:r>
            <w:r w:rsidRPr="008E369B">
              <w:rPr>
                <w:rFonts w:ascii="標楷體" w:eastAsia="標楷體" w:hAnsi="標楷體" w:hint="eastAsia"/>
                <w:sz w:val="28"/>
              </w:rPr>
              <w:t>、</w:t>
            </w:r>
            <w:r w:rsidRPr="008E369B">
              <w:rPr>
                <w:rFonts w:ascii="標楷體" w:eastAsia="標楷體" w:hAnsi="標楷體" w:hint="eastAsia"/>
                <w:sz w:val="28"/>
                <w:lang w:eastAsia="zh-HK"/>
              </w:rPr>
              <w:t>家屬</w:t>
            </w:r>
          </w:p>
          <w:p w:rsidR="00C44971" w:rsidRPr="00506309" w:rsidRDefault="008019D7" w:rsidP="00D92E4B">
            <w:pPr>
              <w:pStyle w:val="02-1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四</w:t>
            </w:r>
            <w:r w:rsidR="00DF5143" w:rsidRPr="00506309">
              <w:rPr>
                <w:rFonts w:ascii="標楷體" w:eastAsia="標楷體" w:hAnsi="標楷體" w:hint="eastAsia"/>
                <w:sz w:val="28"/>
              </w:rPr>
              <w:t>、</w:t>
            </w:r>
            <w:r w:rsidR="00081F14"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接受</w:t>
            </w:r>
            <w:r w:rsidR="00A22E48"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通知之</w:t>
            </w:r>
            <w:r w:rsidR="00C44971" w:rsidRPr="00506309">
              <w:rPr>
                <w:rFonts w:ascii="標楷體" w:eastAsia="標楷體" w:hAnsi="標楷體" w:hint="eastAsia"/>
                <w:sz w:val="28"/>
              </w:rPr>
              <w:t>E-Mail（以一組為限）如下：</w:t>
            </w:r>
          </w:p>
          <w:p w:rsidR="00C44971" w:rsidRDefault="0080466F" w:rsidP="00D92E4B">
            <w:pPr>
              <w:widowControl/>
              <w:snapToGrid w:val="0"/>
              <w:spacing w:line="360" w:lineRule="exact"/>
              <w:ind w:left="-28" w:firstLineChars="225" w:firstLine="630"/>
              <w:rPr>
                <w:rFonts w:ascii="標楷體" w:eastAsia="標楷體" w:hAnsi="標楷體"/>
                <w:sz w:val="28"/>
              </w:rPr>
            </w:pPr>
            <w:r w:rsidRPr="0080466F">
              <w:rPr>
                <w:rFonts w:ascii="標楷體" w:eastAsia="標楷體" w:hAnsi="標楷體" w:hint="eastAsia"/>
                <w:sz w:val="28"/>
              </w:rPr>
              <w:t>□</w:t>
            </w:r>
            <w:r w:rsidR="00C44971" w:rsidRPr="008E369B">
              <w:rPr>
                <w:rFonts w:ascii="標楷體" w:eastAsia="標楷體" w:hAnsi="標楷體" w:hint="eastAsia"/>
                <w:sz w:val="28"/>
              </w:rPr>
              <w:t>E-</w:t>
            </w:r>
            <w:r w:rsidR="00C44971" w:rsidRPr="00A41C71">
              <w:rPr>
                <w:rFonts w:ascii="標楷體" w:eastAsia="標楷體" w:hAnsi="標楷體" w:cs="新細明體" w:hint="eastAsia"/>
                <w:kern w:val="0"/>
                <w:sz w:val="28"/>
              </w:rPr>
              <w:t>Mail</w:t>
            </w:r>
            <w:r w:rsidR="00C44971" w:rsidRPr="008E369B">
              <w:rPr>
                <w:rFonts w:ascii="標楷體" w:eastAsia="標楷體" w:hAnsi="標楷體" w:hint="eastAsia"/>
                <w:sz w:val="28"/>
              </w:rPr>
              <w:t>：</w:t>
            </w:r>
            <w:r w:rsidR="00C44971" w:rsidRPr="008E369B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</w:t>
            </w:r>
            <w:r w:rsidR="00C44971" w:rsidRPr="008E369B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D35720" w:rsidRPr="00D35720" w:rsidRDefault="00D35720" w:rsidP="00D35720">
            <w:pPr>
              <w:widowControl/>
              <w:snapToGrid w:val="0"/>
              <w:spacing w:line="360" w:lineRule="exact"/>
              <w:ind w:left="-28" w:firstLineChars="225" w:firstLine="630"/>
              <w:rPr>
                <w:rFonts w:ascii="標楷體" w:eastAsia="標楷體" w:hAnsi="標楷體"/>
                <w:sz w:val="28"/>
              </w:rPr>
            </w:pPr>
            <w:r w:rsidRPr="00D35720">
              <w:rPr>
                <w:rFonts w:ascii="標楷體" w:eastAsia="標楷體" w:hAnsi="標楷體" w:hint="eastAsia"/>
                <w:sz w:val="28"/>
              </w:rPr>
              <w:t>□無E-Mail：同意由犯罪被害人保護協會嘉義分會代為接受通知，並</w:t>
            </w:r>
          </w:p>
          <w:p w:rsidR="00D35720" w:rsidRPr="008E369B" w:rsidRDefault="00D35720" w:rsidP="00D35720">
            <w:pPr>
              <w:widowControl/>
              <w:snapToGrid w:val="0"/>
              <w:spacing w:line="360" w:lineRule="exact"/>
              <w:ind w:leftChars="225" w:left="820" w:hangingChars="100" w:hanging="280"/>
              <w:rPr>
                <w:rFonts w:ascii="標楷體" w:eastAsia="標楷體" w:hAnsi="標楷體"/>
                <w:sz w:val="28"/>
              </w:rPr>
            </w:pPr>
            <w:r w:rsidRPr="00D35720">
              <w:rPr>
                <w:rFonts w:ascii="標楷體" w:eastAsia="標楷體" w:hAnsi="標楷體" w:hint="eastAsia"/>
                <w:sz w:val="28"/>
              </w:rPr>
              <w:t xml:space="preserve">  由本署提供您的個人資料予該會，以便該會與您聯繫或提供資料使用(犯罪被害人保護協會嘉義分會E-Mail：cyc@avs.org.tw)。</w:t>
            </w:r>
          </w:p>
          <w:p w:rsidR="00E05008" w:rsidRDefault="00A92377" w:rsidP="00D92E4B">
            <w:pPr>
              <w:pStyle w:val="02-1"/>
              <w:adjustRightInd w:val="0"/>
              <w:spacing w:afterLines="25" w:after="120" w:line="36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  <w:r w:rsidR="008019D7" w:rsidRPr="00506309">
              <w:rPr>
                <w:rFonts w:ascii="標楷體" w:eastAsia="標楷體" w:hAnsi="標楷體" w:hint="eastAsia"/>
                <w:sz w:val="28"/>
              </w:rPr>
              <w:t>、</w:t>
            </w:r>
            <w:r w:rsidR="00E05008">
              <w:rPr>
                <w:rFonts w:ascii="標楷體" w:eastAsia="標楷體" w:hAnsi="標楷體" w:hint="eastAsia"/>
                <w:sz w:val="28"/>
              </w:rPr>
              <w:t>若被告被判</w:t>
            </w:r>
            <w:r w:rsidR="004A6777">
              <w:rPr>
                <w:rFonts w:ascii="標楷體" w:eastAsia="標楷體" w:hAnsi="標楷體" w:hint="eastAsia"/>
                <w:sz w:val="28"/>
              </w:rPr>
              <w:t>決</w:t>
            </w:r>
            <w:r w:rsidR="00E05008">
              <w:rPr>
                <w:rFonts w:ascii="標楷體" w:eastAsia="標楷體" w:hAnsi="標楷體" w:hint="eastAsia"/>
                <w:sz w:val="28"/>
              </w:rPr>
              <w:t>有罪確定</w:t>
            </w:r>
            <w:r w:rsidR="00DE39EA">
              <w:rPr>
                <w:rFonts w:ascii="標楷體" w:eastAsia="標楷體" w:hAnsi="標楷體" w:hint="eastAsia"/>
                <w:sz w:val="28"/>
              </w:rPr>
              <w:t>並入監服刑</w:t>
            </w:r>
            <w:r w:rsidR="00E05008">
              <w:rPr>
                <w:rFonts w:ascii="標楷體" w:eastAsia="標楷體" w:hAnsi="標楷體" w:hint="eastAsia"/>
                <w:sz w:val="28"/>
              </w:rPr>
              <w:t>，當其</w:t>
            </w:r>
            <w:r w:rsidR="00EF65C3">
              <w:rPr>
                <w:rFonts w:ascii="標楷體" w:eastAsia="標楷體" w:hAnsi="標楷體" w:hint="eastAsia"/>
                <w:sz w:val="28"/>
              </w:rPr>
              <w:t>申</w:t>
            </w:r>
            <w:r w:rsidR="00E05008">
              <w:rPr>
                <w:rFonts w:ascii="標楷體" w:eastAsia="標楷體" w:hAnsi="標楷體" w:hint="eastAsia"/>
                <w:sz w:val="28"/>
              </w:rPr>
              <w:t>請假釋時，是否願意收到</w:t>
            </w:r>
            <w:r w:rsidR="004A6777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DE39EA">
              <w:rPr>
                <w:rFonts w:ascii="標楷體" w:eastAsia="標楷體" w:hAnsi="標楷體" w:hint="eastAsia"/>
                <w:sz w:val="28"/>
              </w:rPr>
              <w:t>其</w:t>
            </w:r>
            <w:r w:rsidR="00EF65C3">
              <w:rPr>
                <w:rFonts w:ascii="標楷體" w:eastAsia="標楷體" w:hAnsi="標楷體" w:hint="eastAsia"/>
                <w:sz w:val="28"/>
              </w:rPr>
              <w:t>申</w:t>
            </w:r>
            <w:r w:rsidR="00E05008">
              <w:rPr>
                <w:rFonts w:ascii="標楷體" w:eastAsia="標楷體" w:hAnsi="標楷體" w:hint="eastAsia"/>
                <w:sz w:val="28"/>
              </w:rPr>
              <w:t>請假釋之資訊：</w:t>
            </w:r>
          </w:p>
          <w:p w:rsidR="00720E54" w:rsidRPr="00D92E4B" w:rsidRDefault="00D92E4B" w:rsidP="00D92E4B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E369B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E05008" w:rsidRPr="008E369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05008" w:rsidRPr="005063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□</w:t>
            </w:r>
            <w:r w:rsidR="00E05008" w:rsidRPr="00D92E4B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 願意。</w:t>
            </w:r>
          </w:p>
          <w:p w:rsidR="00E05008" w:rsidRPr="00D92E4B" w:rsidRDefault="00D92E4B" w:rsidP="00D92E4B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     </w:t>
            </w:r>
            <w:r w:rsidR="00E05008" w:rsidRPr="00D92E4B">
              <w:rPr>
                <w:rFonts w:ascii="標楷體" w:eastAsia="標楷體" w:hAnsi="標楷體" w:cs="新細明體" w:hint="eastAsia"/>
                <w:kern w:val="0"/>
                <w:sz w:val="28"/>
              </w:rPr>
              <w:t>□ 不願意。</w:t>
            </w:r>
          </w:p>
          <w:p w:rsidR="008019D7" w:rsidRPr="00506309" w:rsidRDefault="00A92377" w:rsidP="00D92E4B">
            <w:pPr>
              <w:pStyle w:val="02-1"/>
              <w:adjustRightInd w:val="0"/>
              <w:spacing w:afterLines="25" w:after="120"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</w:t>
            </w:r>
            <w:r w:rsidR="00E05008">
              <w:rPr>
                <w:rFonts w:ascii="標楷體" w:eastAsia="標楷體" w:hAnsi="標楷體" w:hint="eastAsia"/>
                <w:sz w:val="28"/>
              </w:rPr>
              <w:t>、</w:t>
            </w:r>
            <w:r w:rsidR="001B5A11"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□：</w:t>
            </w:r>
            <w:r w:rsidR="00EA4C5E" w:rsidRPr="00506309">
              <w:rPr>
                <w:rFonts w:ascii="標楷體" w:eastAsia="標楷體" w:hAnsi="標楷體" w:hint="eastAsia"/>
                <w:sz w:val="28"/>
              </w:rPr>
              <w:t>附件（檢附身分</w:t>
            </w:r>
            <w:r w:rsidR="008019D7" w:rsidRPr="00506309">
              <w:rPr>
                <w:rFonts w:ascii="標楷體" w:eastAsia="標楷體" w:hAnsi="標楷體" w:hint="eastAsia"/>
                <w:sz w:val="28"/>
              </w:rPr>
              <w:t>證明文件</w:t>
            </w:r>
            <w:r w:rsidR="00EA4C5E" w:rsidRPr="00506309">
              <w:rPr>
                <w:rFonts w:ascii="標楷體" w:eastAsia="標楷體" w:hAnsi="標楷體" w:hint="eastAsia"/>
                <w:sz w:val="28"/>
              </w:rPr>
              <w:t>）</w:t>
            </w:r>
            <w:r w:rsidR="008019D7" w:rsidRPr="00506309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bookmarkStart w:id="0" w:name="_GoBack"/>
        <w:bookmarkEnd w:id="0"/>
      </w:tr>
      <w:tr w:rsidR="00C44971" w:rsidRPr="008E369B" w:rsidTr="006D409B">
        <w:trPr>
          <w:trHeight w:val="566"/>
          <w:jc w:val="center"/>
        </w:trPr>
        <w:tc>
          <w:tcPr>
            <w:tcW w:w="5000" w:type="pct"/>
            <w:gridSpan w:val="5"/>
            <w:tcMar>
              <w:left w:w="51" w:type="dxa"/>
              <w:right w:w="51" w:type="dxa"/>
            </w:tcMar>
            <w:vAlign w:val="center"/>
          </w:tcPr>
          <w:p w:rsidR="00C44971" w:rsidRPr="008E369B" w:rsidRDefault="00C44971" w:rsidP="00D92E4B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E369B">
              <w:rPr>
                <w:rFonts w:ascii="標楷體" w:eastAsia="標楷體" w:hAnsi="標楷體" w:hint="eastAsia"/>
                <w:sz w:val="28"/>
              </w:rPr>
              <w:t xml:space="preserve">　　此致</w:t>
            </w:r>
          </w:p>
          <w:p w:rsidR="00DE39EA" w:rsidRPr="008E369B" w:rsidRDefault="008E369B" w:rsidP="00D92E4B">
            <w:pPr>
              <w:adjustRightInd w:val="0"/>
              <w:snapToGrid w:val="0"/>
              <w:spacing w:afterLines="25" w:after="120" w:line="300" w:lineRule="exact"/>
              <w:jc w:val="both"/>
              <w:rPr>
                <w:rFonts w:ascii="標楷體" w:eastAsia="標楷體" w:hAnsi="標楷體"/>
                <w:spacing w:val="20"/>
                <w:sz w:val="28"/>
              </w:rPr>
            </w:pPr>
            <w:r w:rsidRPr="008E369B">
              <w:rPr>
                <w:rFonts w:ascii="標楷體" w:eastAsia="標楷體" w:hAnsi="標楷體" w:hint="eastAsia"/>
                <w:spacing w:val="20"/>
                <w:sz w:val="28"/>
                <w:lang w:eastAsia="zh-HK"/>
              </w:rPr>
              <w:t>臺灣嘉義</w:t>
            </w:r>
            <w:r w:rsidR="00C44971" w:rsidRPr="008E369B">
              <w:rPr>
                <w:rFonts w:ascii="標楷體" w:eastAsia="標楷體" w:hAnsi="標楷體" w:hint="eastAsia"/>
                <w:spacing w:val="20"/>
                <w:sz w:val="28"/>
              </w:rPr>
              <w:t>地方</w:t>
            </w:r>
            <w:r w:rsidR="00A06AD9" w:rsidRPr="008E369B">
              <w:rPr>
                <w:rFonts w:ascii="標楷體" w:eastAsia="標楷體" w:hAnsi="標楷體" w:hint="eastAsia"/>
                <w:spacing w:val="20"/>
                <w:sz w:val="28"/>
              </w:rPr>
              <w:t>檢察署</w:t>
            </w:r>
          </w:p>
          <w:p w:rsidR="00C44971" w:rsidRPr="008E369B" w:rsidRDefault="00DE39EA" w:rsidP="008E369B">
            <w:pPr>
              <w:adjustRightInd w:val="0"/>
              <w:snapToGrid w:val="0"/>
              <w:spacing w:afterLines="25" w:after="120" w:line="300" w:lineRule="exact"/>
              <w:ind w:firstLineChars="700" w:firstLine="2240"/>
              <w:jc w:val="both"/>
              <w:rPr>
                <w:rFonts w:ascii="標楷體" w:eastAsia="標楷體" w:hAnsi="標楷體"/>
                <w:spacing w:val="20"/>
                <w:sz w:val="28"/>
              </w:rPr>
            </w:pPr>
            <w:r w:rsidRPr="008E369B">
              <w:rPr>
                <w:rFonts w:ascii="標楷體" w:eastAsia="標楷體" w:hAnsi="標楷體" w:hint="eastAsia"/>
                <w:spacing w:val="20"/>
                <w:sz w:val="28"/>
              </w:rPr>
              <w:t xml:space="preserve">       </w:t>
            </w:r>
            <w:r w:rsidR="00C44971" w:rsidRPr="008E369B">
              <w:rPr>
                <w:rFonts w:ascii="標楷體" w:eastAsia="標楷體" w:hAnsi="標楷體" w:hint="eastAsia"/>
                <w:spacing w:val="20"/>
                <w:sz w:val="28"/>
              </w:rPr>
              <w:t>公鑒</w:t>
            </w:r>
          </w:p>
        </w:tc>
      </w:tr>
      <w:tr w:rsidR="00C44971" w:rsidRPr="008E369B" w:rsidTr="006D409B">
        <w:trPr>
          <w:trHeight w:val="964"/>
          <w:jc w:val="center"/>
        </w:trPr>
        <w:tc>
          <w:tcPr>
            <w:tcW w:w="5000" w:type="pct"/>
            <w:gridSpan w:val="5"/>
            <w:vAlign w:val="center"/>
          </w:tcPr>
          <w:p w:rsidR="00C44971" w:rsidRDefault="00C44971" w:rsidP="00D92E4B">
            <w:pPr>
              <w:pStyle w:val="02-"/>
              <w:adjustRightInd w:val="0"/>
              <w:spacing w:beforeLines="25" w:before="120" w:line="30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中華民國　　　年　　　月　　　日</w:t>
            </w:r>
          </w:p>
          <w:p w:rsidR="00C44971" w:rsidRPr="00506309" w:rsidRDefault="00C44971" w:rsidP="00D92E4B">
            <w:pPr>
              <w:pStyle w:val="02-"/>
              <w:tabs>
                <w:tab w:val="left" w:pos="8880"/>
              </w:tabs>
              <w:adjustRightInd w:val="0"/>
              <w:spacing w:beforeLines="25" w:before="120" w:afterLines="25" w:after="120" w:line="300" w:lineRule="exact"/>
              <w:ind w:right="363" w:firstLineChars="1201" w:firstLine="3363"/>
              <w:jc w:val="both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聲請人      　　　　　  簽名蓋章</w:t>
            </w:r>
          </w:p>
        </w:tc>
      </w:tr>
    </w:tbl>
    <w:p w:rsidR="00C44971" w:rsidRPr="00D65729" w:rsidRDefault="00C44971" w:rsidP="00C44971">
      <w:pPr>
        <w:spacing w:line="40" w:lineRule="exact"/>
        <w:rPr>
          <w:rFonts w:ascii="標楷體" w:eastAsia="標楷體" w:hAnsi="標楷體"/>
        </w:rPr>
      </w:pPr>
    </w:p>
    <w:p w:rsidR="00C44971" w:rsidRPr="00506309" w:rsidRDefault="00C561F0" w:rsidP="00F308F6">
      <w:pPr>
        <w:snapToGrid w:val="0"/>
        <w:spacing w:line="440" w:lineRule="exact"/>
        <w:jc w:val="both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28"/>
        </w:rPr>
        <w:lastRenderedPageBreak/>
        <w:t>＊有關平台提供之資訊，</w:t>
      </w:r>
      <w:r w:rsidR="00D6501C" w:rsidRPr="00506309">
        <w:rPr>
          <w:rFonts w:ascii="標楷體" w:eastAsia="標楷體" w:hAnsi="標楷體" w:hint="eastAsia"/>
          <w:sz w:val="28"/>
          <w:lang w:eastAsia="zh-HK"/>
        </w:rPr>
        <w:t>說明</w:t>
      </w:r>
      <w:r>
        <w:rPr>
          <w:rFonts w:ascii="標楷體" w:eastAsia="標楷體" w:hAnsi="標楷體" w:hint="eastAsia"/>
          <w:sz w:val="28"/>
        </w:rPr>
        <w:t>如下</w:t>
      </w:r>
      <w:r w:rsidR="00D6501C" w:rsidRPr="00506309">
        <w:rPr>
          <w:rFonts w:ascii="標楷體" w:eastAsia="標楷體" w:hAnsi="標楷體" w:hint="eastAsia"/>
          <w:sz w:val="28"/>
          <w:lang w:eastAsia="zh-HK"/>
        </w:rPr>
        <w:t>：</w:t>
      </w:r>
    </w:p>
    <w:p w:rsidR="00C44971" w:rsidRPr="00506309" w:rsidRDefault="00C44971" w:rsidP="00F308F6">
      <w:pPr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一、提供</w:t>
      </w:r>
      <w:r w:rsidR="00AB55B2" w:rsidRPr="00506309">
        <w:rPr>
          <w:rFonts w:ascii="標楷體" w:eastAsia="標楷體" w:hAnsi="標楷體" w:hint="eastAsia"/>
          <w:sz w:val="28"/>
          <w:szCs w:val="28"/>
        </w:rPr>
        <w:t>被害人刑事訴訟資訊</w:t>
      </w:r>
      <w:r w:rsidRPr="00506309">
        <w:rPr>
          <w:rFonts w:ascii="標楷體" w:eastAsia="標楷體" w:hAnsi="標楷體" w:hint="eastAsia"/>
          <w:sz w:val="28"/>
          <w:szCs w:val="28"/>
        </w:rPr>
        <w:t>之目的：</w:t>
      </w:r>
    </w:p>
    <w:p w:rsidR="00C44971" w:rsidRPr="00506309" w:rsidRDefault="00AB55B2" w:rsidP="00F308F6">
      <w:pPr>
        <w:adjustRightInd w:val="0"/>
        <w:snapToGrid w:val="0"/>
        <w:spacing w:line="440" w:lineRule="exact"/>
        <w:ind w:leftChars="230" w:left="552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司法機關保護被害人訴訟資訊之期待，秉持司法為民之理念，以期落實溫暖而富有同理心之司法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。</w:t>
      </w:r>
    </w:p>
    <w:p w:rsidR="00C44971" w:rsidRPr="00506309" w:rsidRDefault="00C44971" w:rsidP="00F308F6">
      <w:pPr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二、得聲請之人：</w:t>
      </w:r>
    </w:p>
    <w:p w:rsidR="00C44971" w:rsidRPr="00506309" w:rsidRDefault="00F308F6" w:rsidP="00F308F6">
      <w:pPr>
        <w:snapToGrid w:val="0"/>
        <w:spacing w:line="440" w:lineRule="exact"/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殺人</w:t>
      </w:r>
      <w:r w:rsidR="00E113DF" w:rsidRPr="00506309">
        <w:rPr>
          <w:rFonts w:ascii="標楷體" w:eastAsia="標楷體" w:hAnsi="標楷體" w:hint="eastAsia"/>
          <w:sz w:val="28"/>
        </w:rPr>
        <w:t>罪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、重傷</w:t>
      </w:r>
      <w:r w:rsidR="00E113DF" w:rsidRPr="00506309">
        <w:rPr>
          <w:rFonts w:ascii="標楷體" w:eastAsia="標楷體" w:hAnsi="標楷體" w:hint="eastAsia"/>
          <w:sz w:val="28"/>
        </w:rPr>
        <w:t>罪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、</w:t>
      </w:r>
      <w:r w:rsidR="00E113DF" w:rsidRPr="00506309">
        <w:rPr>
          <w:rFonts w:ascii="標楷體" w:eastAsia="標楷體" w:hAnsi="標楷體" w:hint="eastAsia"/>
          <w:sz w:val="28"/>
        </w:rPr>
        <w:t>強盜罪、擄人勒贖罪、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性侵害</w:t>
      </w:r>
      <w:r w:rsidR="00E113DF" w:rsidRPr="00506309">
        <w:rPr>
          <w:rFonts w:ascii="標楷體" w:eastAsia="標楷體" w:hAnsi="標楷體" w:hint="eastAsia"/>
          <w:sz w:val="28"/>
        </w:rPr>
        <w:t>犯罪之被害人，或</w:t>
      </w:r>
      <w:r w:rsidR="00E113DF" w:rsidRPr="00506309">
        <w:rPr>
          <w:rFonts w:ascii="標楷體" w:eastAsia="標楷體" w:hAnsi="標楷體" w:hint="eastAsia"/>
          <w:snapToGrid w:val="0"/>
          <w:sz w:val="28"/>
        </w:rPr>
        <w:t>其他攸關被害人權益而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經檢察官認有必要</w:t>
      </w:r>
      <w:r w:rsidR="00E113DF" w:rsidRPr="00506309">
        <w:rPr>
          <w:rFonts w:ascii="標楷體" w:eastAsia="標楷體" w:hAnsi="標楷體" w:hint="eastAsia"/>
          <w:sz w:val="28"/>
        </w:rPr>
        <w:t>通知者。但不包括少年刑事案件之被害人。</w:t>
      </w:r>
    </w:p>
    <w:p w:rsidR="00C44971" w:rsidRPr="00506309" w:rsidRDefault="00F308F6" w:rsidP="00F308F6">
      <w:pPr>
        <w:snapToGrid w:val="0"/>
        <w:spacing w:line="440" w:lineRule="exact"/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C44971" w:rsidRPr="00506309">
        <w:rPr>
          <w:rFonts w:ascii="標楷體" w:eastAsia="標楷體" w:hAnsi="標楷體" w:hint="eastAsia"/>
          <w:bCs/>
          <w:sz w:val="28"/>
          <w:szCs w:val="28"/>
        </w:rPr>
        <w:t>二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AB55B2" w:rsidRPr="00506309">
        <w:rPr>
          <w:rFonts w:ascii="標楷體" w:eastAsia="標楷體" w:hAnsi="標楷體" w:hint="eastAsia"/>
          <w:bCs/>
          <w:sz w:val="28"/>
          <w:szCs w:val="28"/>
        </w:rPr>
        <w:t>若</w:t>
      </w:r>
      <w:r w:rsidR="00AB55B2" w:rsidRPr="00506309">
        <w:rPr>
          <w:rFonts w:ascii="標楷體" w:eastAsia="標楷體" w:hAnsi="標楷體" w:hint="eastAsia"/>
          <w:sz w:val="28"/>
        </w:rPr>
        <w:t>上開特定案件之被害人</w:t>
      </w:r>
      <w:r w:rsidR="007D71C0" w:rsidRPr="00506309">
        <w:rPr>
          <w:rFonts w:ascii="標楷體" w:eastAsia="標楷體" w:hAnsi="標楷體" w:hint="eastAsia"/>
          <w:sz w:val="28"/>
        </w:rPr>
        <w:t>為</w:t>
      </w:r>
      <w:r w:rsidR="00AB55B2" w:rsidRPr="00506309">
        <w:rPr>
          <w:rFonts w:ascii="標楷體" w:eastAsia="標楷體" w:hAnsi="標楷體" w:hint="eastAsia"/>
          <w:sz w:val="28"/>
        </w:rPr>
        <w:t>無行為能力</w:t>
      </w:r>
      <w:r w:rsidR="000B7382" w:rsidRPr="00506309">
        <w:rPr>
          <w:rFonts w:ascii="標楷體" w:eastAsia="標楷體" w:hAnsi="標楷體" w:hint="eastAsia"/>
          <w:sz w:val="28"/>
        </w:rPr>
        <w:t>或限制行為能力或死</w:t>
      </w:r>
      <w:r w:rsidR="00AB55B2" w:rsidRPr="00506309">
        <w:rPr>
          <w:rFonts w:ascii="標楷體" w:eastAsia="標楷體" w:hAnsi="標楷體" w:hint="eastAsia"/>
          <w:sz w:val="28"/>
          <w:lang w:eastAsia="zh-HK"/>
        </w:rPr>
        <w:t>亡者</w:t>
      </w:r>
      <w:r w:rsidR="00AB55B2" w:rsidRPr="00506309">
        <w:rPr>
          <w:rFonts w:ascii="標楷體" w:eastAsia="標楷體" w:hAnsi="標楷體" w:hint="eastAsia"/>
          <w:sz w:val="28"/>
        </w:rPr>
        <w:t>，</w:t>
      </w:r>
      <w:r w:rsidR="00AB55B2" w:rsidRPr="00506309">
        <w:rPr>
          <w:rFonts w:ascii="標楷體" w:eastAsia="標楷體" w:hAnsi="標楷體" w:hint="eastAsia"/>
          <w:sz w:val="28"/>
          <w:lang w:eastAsia="zh-HK"/>
        </w:rPr>
        <w:t>被害人之配偶、直系血親、三親等以內之旁系血親、二親等內之姻親或家長、家屬</w:t>
      </w:r>
      <w:r w:rsidR="00841FD9">
        <w:rPr>
          <w:rFonts w:ascii="標楷體" w:eastAsia="標楷體" w:hAnsi="標楷體" w:hint="eastAsia"/>
          <w:sz w:val="28"/>
        </w:rPr>
        <w:t>，皆得提出聲請（不限一人）</w:t>
      </w:r>
      <w:r w:rsidR="00AB55B2" w:rsidRPr="00506309">
        <w:rPr>
          <w:rFonts w:ascii="標楷體" w:eastAsia="標楷體" w:hAnsi="標楷體" w:hint="eastAsia"/>
          <w:sz w:val="28"/>
        </w:rPr>
        <w:t>。</w:t>
      </w:r>
    </w:p>
    <w:p w:rsidR="00C44971" w:rsidRPr="00506309" w:rsidRDefault="008B4224" w:rsidP="00F308F6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三、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聲請方法：</w:t>
      </w:r>
    </w:p>
    <w:p w:rsidR="001F3F76" w:rsidRPr="00506309" w:rsidRDefault="00200E70" w:rsidP="00F308F6">
      <w:pPr>
        <w:adjustRightInd w:val="0"/>
        <w:snapToGrid w:val="0"/>
        <w:spacing w:line="440" w:lineRule="exact"/>
        <w:ind w:leftChars="230" w:left="552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得聲請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之人，填寫「</w:t>
      </w:r>
      <w:r w:rsidR="001F3F76" w:rsidRPr="00506309">
        <w:rPr>
          <w:rFonts w:ascii="標楷體" w:eastAsia="標楷體" w:hAnsi="標楷體" w:hint="eastAsia"/>
          <w:sz w:val="28"/>
          <w:szCs w:val="28"/>
        </w:rPr>
        <w:t>被害人刑事訴訟資訊獲知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聲請狀」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後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，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於</w:t>
      </w:r>
      <w:r w:rsidR="001F3F76" w:rsidRPr="00506309">
        <w:rPr>
          <w:rFonts w:ascii="標楷體" w:eastAsia="標楷體" w:hAnsi="標楷體" w:hint="eastAsia"/>
          <w:sz w:val="28"/>
          <w:szCs w:val="28"/>
        </w:rPr>
        <w:t>偵查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中</w:t>
      </w:r>
      <w:r w:rsidR="00841FD9">
        <w:rPr>
          <w:rFonts w:ascii="標楷體" w:eastAsia="標楷體" w:hAnsi="標楷體" w:hint="eastAsia"/>
          <w:sz w:val="28"/>
          <w:szCs w:val="28"/>
        </w:rPr>
        <w:t>或執行中</w:t>
      </w:r>
      <w:r w:rsidR="00EF65C3">
        <w:rPr>
          <w:rFonts w:ascii="標楷體" w:eastAsia="標楷體" w:hAnsi="標楷體" w:hint="eastAsia"/>
          <w:sz w:val="28"/>
          <w:szCs w:val="28"/>
        </w:rPr>
        <w:t>向現正</w:t>
      </w:r>
      <w:r w:rsidR="001E2341" w:rsidRPr="00EF65C3">
        <w:rPr>
          <w:rFonts w:ascii="標楷體" w:eastAsia="標楷體" w:hAnsi="標楷體" w:hint="eastAsia"/>
          <w:sz w:val="28"/>
          <w:szCs w:val="28"/>
        </w:rPr>
        <w:t>偵辦</w:t>
      </w:r>
      <w:r w:rsidR="00EF65C3" w:rsidRPr="00EF65C3">
        <w:rPr>
          <w:rFonts w:ascii="標楷體" w:eastAsia="標楷體" w:hAnsi="標楷體" w:hint="eastAsia"/>
          <w:sz w:val="28"/>
          <w:szCs w:val="28"/>
        </w:rPr>
        <w:t>或執行</w:t>
      </w:r>
      <w:r w:rsidR="001E2341" w:rsidRPr="00EF65C3">
        <w:rPr>
          <w:rFonts w:ascii="標楷體" w:eastAsia="標楷體" w:hAnsi="標楷體" w:hint="eastAsia"/>
          <w:sz w:val="28"/>
          <w:szCs w:val="28"/>
        </w:rPr>
        <w:t>案件之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檢察機關</w:t>
      </w:r>
      <w:r w:rsidR="001F3F76" w:rsidRPr="00506309">
        <w:rPr>
          <w:rFonts w:ascii="標楷體" w:eastAsia="標楷體" w:hAnsi="標楷體" w:hint="eastAsia"/>
          <w:sz w:val="28"/>
          <w:szCs w:val="28"/>
        </w:rPr>
        <w:t>、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於審</w:t>
      </w:r>
      <w:r w:rsidR="001F3F76" w:rsidRPr="00506309">
        <w:rPr>
          <w:rFonts w:ascii="標楷體" w:eastAsia="標楷體" w:hAnsi="標楷體" w:hint="eastAsia"/>
          <w:sz w:val="28"/>
          <w:szCs w:val="28"/>
        </w:rPr>
        <w:t>判</w:t>
      </w:r>
      <w:r w:rsidR="00841FD9">
        <w:rPr>
          <w:rFonts w:ascii="標楷體" w:eastAsia="標楷體" w:hAnsi="標楷體" w:hint="eastAsia"/>
          <w:sz w:val="28"/>
          <w:szCs w:val="28"/>
        </w:rPr>
        <w:t>中向審理之法院，</w:t>
      </w:r>
      <w:r w:rsidR="001F3F76" w:rsidRPr="00506309">
        <w:rPr>
          <w:rFonts w:ascii="標楷體" w:eastAsia="標楷體" w:hAnsi="標楷體" w:hint="eastAsia"/>
          <w:sz w:val="28"/>
        </w:rPr>
        <w:t>提出聲請。</w:t>
      </w:r>
    </w:p>
    <w:p w:rsidR="001F3F76" w:rsidRPr="00506309" w:rsidRDefault="001F3F76" w:rsidP="00F308F6">
      <w:pPr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四、告知方式：</w:t>
      </w:r>
    </w:p>
    <w:p w:rsidR="00C44971" w:rsidRPr="00506309" w:rsidRDefault="001E2341" w:rsidP="00F308F6">
      <w:pPr>
        <w:adjustRightInd w:val="0"/>
        <w:snapToGrid w:val="0"/>
        <w:spacing w:line="440" w:lineRule="exact"/>
        <w:ind w:leftChars="230" w:left="552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受理</w:t>
      </w:r>
      <w:r w:rsidR="001F3F76" w:rsidRPr="00506309">
        <w:rPr>
          <w:rFonts w:ascii="標楷體" w:eastAsia="標楷體" w:hAnsi="標楷體" w:hint="eastAsia"/>
          <w:sz w:val="28"/>
        </w:rPr>
        <w:t>機關核准</w:t>
      </w:r>
      <w:r w:rsidR="00687AF0" w:rsidRPr="00506309">
        <w:rPr>
          <w:rFonts w:ascii="標楷體" w:eastAsia="標楷體" w:hAnsi="標楷體" w:hint="eastAsia"/>
          <w:sz w:val="28"/>
        </w:rPr>
        <w:t>聲請</w:t>
      </w:r>
      <w:r w:rsidR="001F3F76" w:rsidRPr="00506309">
        <w:rPr>
          <w:rFonts w:ascii="標楷體" w:eastAsia="標楷體" w:hAnsi="標楷體" w:hint="eastAsia"/>
          <w:sz w:val="28"/>
        </w:rPr>
        <w:t>後，即開始建立被害人刑事訴訟資訊，並上傳至「被害人</w:t>
      </w:r>
      <w:r w:rsidR="001F3F76" w:rsidRPr="00F308F6">
        <w:rPr>
          <w:rFonts w:ascii="標楷體" w:eastAsia="標楷體" w:hAnsi="標楷體" w:hint="eastAsia"/>
          <w:sz w:val="28"/>
          <w:szCs w:val="28"/>
        </w:rPr>
        <w:t>刑事訴訟</w:t>
      </w:r>
      <w:r w:rsidR="001F3F76" w:rsidRPr="00506309">
        <w:rPr>
          <w:rFonts w:ascii="標楷體" w:eastAsia="標楷體" w:hAnsi="標楷體" w:hint="eastAsia"/>
          <w:sz w:val="28"/>
        </w:rPr>
        <w:t>資訊獲知平台」，遇有應告知之</w:t>
      </w:r>
      <w:r w:rsidRPr="00506309">
        <w:rPr>
          <w:rFonts w:ascii="標楷體" w:eastAsia="標楷體" w:hAnsi="標楷體" w:hint="eastAsia"/>
          <w:sz w:val="28"/>
        </w:rPr>
        <w:t>案件資訊</w:t>
      </w:r>
      <w:r w:rsidR="001F3F76" w:rsidRPr="00506309">
        <w:rPr>
          <w:rFonts w:ascii="標楷體" w:eastAsia="標楷體" w:hAnsi="標楷體" w:hint="eastAsia"/>
          <w:sz w:val="28"/>
        </w:rPr>
        <w:t>，</w:t>
      </w:r>
      <w:r w:rsidR="00687AF0" w:rsidRPr="00506309">
        <w:rPr>
          <w:rFonts w:ascii="標楷體" w:eastAsia="標楷體" w:hAnsi="標楷體" w:hint="eastAsia"/>
          <w:sz w:val="28"/>
        </w:rPr>
        <w:t>則</w:t>
      </w:r>
      <w:r w:rsidR="001F3F76" w:rsidRPr="00506309">
        <w:rPr>
          <w:rFonts w:ascii="標楷體" w:eastAsia="標楷體" w:hAnsi="標楷體" w:hint="eastAsia"/>
          <w:sz w:val="28"/>
        </w:rPr>
        <w:t>以電子郵件寄送通知予聲請人。</w:t>
      </w:r>
    </w:p>
    <w:p w:rsidR="001F3F76" w:rsidRPr="00506309" w:rsidRDefault="001F3F76" w:rsidP="00F308F6">
      <w:pPr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五、告知事項：</w:t>
      </w:r>
    </w:p>
    <w:p w:rsidR="00C561F0" w:rsidRDefault="001F3F76" w:rsidP="00F308F6">
      <w:pPr>
        <w:adjustRightInd w:val="0"/>
        <w:snapToGrid w:val="0"/>
        <w:spacing w:line="440" w:lineRule="exact"/>
        <w:ind w:leftChars="230" w:left="552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被害人於訴訟過程中所關心之事項</w:t>
      </w:r>
      <w:r w:rsidR="00C561F0">
        <w:rPr>
          <w:rFonts w:ascii="標楷體" w:eastAsia="標楷體" w:hAnsi="標楷體" w:hint="eastAsia"/>
          <w:sz w:val="28"/>
        </w:rPr>
        <w:t>：</w:t>
      </w:r>
    </w:p>
    <w:p w:rsidR="00C561F0" w:rsidRPr="00C561F0" w:rsidRDefault="001F3F76" w:rsidP="00B109F9">
      <w:pPr>
        <w:pStyle w:val="ae"/>
        <w:numPr>
          <w:ilvl w:val="0"/>
          <w:numId w:val="4"/>
        </w:numPr>
        <w:adjustRightInd w:val="0"/>
        <w:snapToGrid w:val="0"/>
        <w:spacing w:line="440" w:lineRule="exact"/>
        <w:ind w:leftChars="150" w:left="1211" w:hanging="851"/>
        <w:jc w:val="both"/>
        <w:rPr>
          <w:rFonts w:ascii="標楷體" w:eastAsia="標楷體" w:hAnsi="標楷體"/>
          <w:sz w:val="28"/>
        </w:rPr>
      </w:pPr>
      <w:r w:rsidRPr="00C561F0">
        <w:rPr>
          <w:rFonts w:ascii="標楷體" w:eastAsia="標楷體" w:hAnsi="標楷體" w:hint="eastAsia"/>
          <w:sz w:val="28"/>
        </w:rPr>
        <w:t>偵查中</w:t>
      </w:r>
      <w:r w:rsidR="00C561F0">
        <w:rPr>
          <w:rFonts w:ascii="標楷體" w:eastAsia="標楷體" w:hAnsi="標楷體" w:hint="eastAsia"/>
          <w:sz w:val="28"/>
        </w:rPr>
        <w:t>：</w:t>
      </w:r>
      <w:r w:rsidRPr="00C561F0">
        <w:rPr>
          <w:rFonts w:ascii="標楷體" w:eastAsia="標楷體" w:hAnsi="標楷體" w:hint="eastAsia"/>
          <w:sz w:val="28"/>
        </w:rPr>
        <w:t>檢察官</w:t>
      </w:r>
      <w:r w:rsidR="00D2791A" w:rsidRPr="00C561F0">
        <w:rPr>
          <w:rFonts w:ascii="標楷體" w:eastAsia="標楷體" w:hAnsi="標楷體" w:hint="eastAsia"/>
          <w:sz w:val="28"/>
        </w:rPr>
        <w:t>對</w:t>
      </w:r>
      <w:r w:rsidRPr="00C561F0">
        <w:rPr>
          <w:rFonts w:ascii="標楷體" w:eastAsia="標楷體" w:hAnsi="標楷體" w:hint="eastAsia"/>
          <w:sz w:val="28"/>
        </w:rPr>
        <w:t>被告</w:t>
      </w:r>
      <w:r w:rsidR="00D2791A" w:rsidRPr="00C561F0">
        <w:rPr>
          <w:rFonts w:ascii="標楷體" w:eastAsia="標楷體" w:hAnsi="標楷體" w:hint="eastAsia"/>
          <w:sz w:val="28"/>
        </w:rPr>
        <w:t>諭知</w:t>
      </w:r>
      <w:r w:rsidRPr="00C561F0">
        <w:rPr>
          <w:rFonts w:ascii="標楷體" w:eastAsia="標楷體" w:hAnsi="標楷體" w:hint="eastAsia"/>
          <w:sz w:val="28"/>
        </w:rPr>
        <w:t>強制處分</w:t>
      </w:r>
      <w:r w:rsidR="00D2791A" w:rsidRPr="00C561F0">
        <w:rPr>
          <w:rFonts w:ascii="標楷體" w:eastAsia="標楷體" w:hAnsi="標楷體" w:hint="eastAsia"/>
          <w:sz w:val="28"/>
        </w:rPr>
        <w:t>結果</w:t>
      </w:r>
      <w:r w:rsidRPr="00C561F0">
        <w:rPr>
          <w:rFonts w:ascii="標楷體" w:eastAsia="標楷體" w:hAnsi="標楷體" w:hint="eastAsia"/>
          <w:sz w:val="28"/>
        </w:rPr>
        <w:t>（例如具保、</w:t>
      </w:r>
      <w:r w:rsidR="00D2791A" w:rsidRPr="00C561F0">
        <w:rPr>
          <w:rFonts w:ascii="標楷體" w:eastAsia="標楷體" w:hAnsi="標楷體" w:hint="eastAsia"/>
          <w:sz w:val="28"/>
        </w:rPr>
        <w:t>責付、限制住居、</w:t>
      </w:r>
      <w:r w:rsidRPr="00C561F0">
        <w:rPr>
          <w:rFonts w:ascii="標楷體" w:eastAsia="標楷體" w:hAnsi="標楷體" w:hint="eastAsia"/>
          <w:sz w:val="28"/>
        </w:rPr>
        <w:t>聲請羈押、停止羈押等）、偵查結果</w:t>
      </w:r>
      <w:r w:rsidR="00D53BDA" w:rsidRPr="00C561F0">
        <w:rPr>
          <w:rFonts w:ascii="標楷體" w:eastAsia="標楷體" w:hAnsi="標楷體" w:hint="eastAsia"/>
          <w:sz w:val="28"/>
        </w:rPr>
        <w:t>、被告</w:t>
      </w:r>
      <w:r w:rsidR="007D71C0" w:rsidRPr="00C561F0">
        <w:rPr>
          <w:rFonts w:ascii="標楷體" w:eastAsia="標楷體" w:hAnsi="標楷體" w:hint="eastAsia"/>
          <w:sz w:val="28"/>
        </w:rPr>
        <w:t>通緝到案</w:t>
      </w:r>
      <w:r w:rsidR="00C561F0" w:rsidRPr="00C561F0">
        <w:rPr>
          <w:rFonts w:ascii="標楷體" w:eastAsia="標楷體" w:hAnsi="標楷體" w:hint="eastAsia"/>
          <w:sz w:val="28"/>
        </w:rPr>
        <w:t>。</w:t>
      </w:r>
    </w:p>
    <w:p w:rsidR="00C561F0" w:rsidRDefault="001F3F76" w:rsidP="00B109F9">
      <w:pPr>
        <w:pStyle w:val="ae"/>
        <w:numPr>
          <w:ilvl w:val="0"/>
          <w:numId w:val="4"/>
        </w:numPr>
        <w:adjustRightInd w:val="0"/>
        <w:snapToGrid w:val="0"/>
        <w:spacing w:line="440" w:lineRule="exact"/>
        <w:ind w:leftChars="150" w:left="1211" w:hanging="851"/>
        <w:jc w:val="both"/>
        <w:rPr>
          <w:rFonts w:ascii="標楷體" w:eastAsia="標楷體" w:hAnsi="標楷體"/>
          <w:sz w:val="28"/>
        </w:rPr>
      </w:pPr>
      <w:r w:rsidRPr="00C561F0">
        <w:rPr>
          <w:rFonts w:ascii="標楷體" w:eastAsia="標楷體" w:hAnsi="標楷體" w:hint="eastAsia"/>
          <w:sz w:val="28"/>
        </w:rPr>
        <w:t>審判中</w:t>
      </w:r>
      <w:r w:rsidR="00C561F0">
        <w:rPr>
          <w:rFonts w:ascii="標楷體" w:eastAsia="標楷體" w:hAnsi="標楷體" w:hint="eastAsia"/>
          <w:sz w:val="28"/>
        </w:rPr>
        <w:t>：</w:t>
      </w:r>
      <w:r w:rsidRPr="00C561F0">
        <w:rPr>
          <w:rFonts w:ascii="標楷體" w:eastAsia="標楷體" w:hAnsi="標楷體" w:hint="eastAsia"/>
          <w:sz w:val="28"/>
        </w:rPr>
        <w:t>法院判決結果、審判中強制處分情形等</w:t>
      </w:r>
      <w:r w:rsidR="00C561F0">
        <w:rPr>
          <w:rFonts w:ascii="標楷體" w:eastAsia="標楷體" w:hAnsi="標楷體" w:hint="eastAsia"/>
          <w:sz w:val="28"/>
        </w:rPr>
        <w:t>。</w:t>
      </w:r>
    </w:p>
    <w:p w:rsidR="001F3F76" w:rsidRPr="00C561F0" w:rsidRDefault="001F3F76" w:rsidP="00B109F9">
      <w:pPr>
        <w:pStyle w:val="ae"/>
        <w:numPr>
          <w:ilvl w:val="0"/>
          <w:numId w:val="4"/>
        </w:numPr>
        <w:adjustRightInd w:val="0"/>
        <w:snapToGrid w:val="0"/>
        <w:spacing w:line="440" w:lineRule="exact"/>
        <w:ind w:leftChars="150" w:left="1211" w:hanging="851"/>
        <w:jc w:val="both"/>
        <w:rPr>
          <w:rFonts w:ascii="標楷體" w:eastAsia="標楷體" w:hAnsi="標楷體"/>
          <w:sz w:val="28"/>
        </w:rPr>
      </w:pPr>
      <w:r w:rsidRPr="00C561F0">
        <w:rPr>
          <w:rFonts w:ascii="標楷體" w:eastAsia="標楷體" w:hAnsi="標楷體" w:hint="eastAsia"/>
          <w:sz w:val="28"/>
        </w:rPr>
        <w:t>執行中</w:t>
      </w:r>
      <w:r w:rsidR="00C561F0">
        <w:rPr>
          <w:rFonts w:ascii="標楷體" w:eastAsia="標楷體" w:hAnsi="標楷體" w:hint="eastAsia"/>
          <w:sz w:val="28"/>
        </w:rPr>
        <w:t>：</w:t>
      </w:r>
      <w:r w:rsidRPr="00C561F0">
        <w:rPr>
          <w:rFonts w:ascii="標楷體" w:eastAsia="標楷體" w:hAnsi="標楷體" w:hint="eastAsia"/>
          <w:sz w:val="28"/>
        </w:rPr>
        <w:t>受刑人入監、申請假釋及出監之情形。</w:t>
      </w:r>
    </w:p>
    <w:p w:rsidR="00C44971" w:rsidRPr="00506309" w:rsidRDefault="004D06C9" w:rsidP="00F308F6">
      <w:pPr>
        <w:pStyle w:val="ae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程序之停止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：</w:t>
      </w:r>
    </w:p>
    <w:p w:rsidR="004D06C9" w:rsidRPr="00506309" w:rsidRDefault="004D06C9" w:rsidP="00F308F6">
      <w:pPr>
        <w:adjustRightInd w:val="0"/>
        <w:snapToGrid w:val="0"/>
        <w:spacing w:line="440" w:lineRule="exact"/>
        <w:ind w:leftChars="230" w:left="552"/>
        <w:jc w:val="both"/>
        <w:rPr>
          <w:rFonts w:ascii="標楷體" w:eastAsia="標楷體" w:hAnsi="標楷體"/>
          <w:sz w:val="28"/>
          <w:lang w:eastAsia="zh-HK"/>
        </w:rPr>
      </w:pPr>
      <w:r w:rsidRPr="00506309">
        <w:rPr>
          <w:rFonts w:ascii="標楷體" w:eastAsia="標楷體" w:hAnsi="標楷體" w:hint="eastAsia"/>
          <w:sz w:val="28"/>
        </w:rPr>
        <w:t>聲請</w:t>
      </w:r>
      <w:r w:rsidRPr="00506309">
        <w:rPr>
          <w:rFonts w:ascii="標楷體" w:eastAsia="標楷體" w:hAnsi="標楷體" w:hint="eastAsia"/>
          <w:sz w:val="28"/>
          <w:lang w:eastAsia="zh-HK"/>
        </w:rPr>
        <w:t>人</w:t>
      </w:r>
      <w:r w:rsidR="000B7382" w:rsidRPr="00506309">
        <w:rPr>
          <w:rFonts w:ascii="標楷體" w:eastAsia="標楷體" w:hAnsi="標楷體" w:hint="eastAsia"/>
          <w:sz w:val="28"/>
        </w:rPr>
        <w:t>得</w:t>
      </w:r>
      <w:r w:rsidR="000B7382" w:rsidRPr="00F308F6">
        <w:rPr>
          <w:rFonts w:ascii="標楷體" w:eastAsia="標楷體" w:hAnsi="標楷體" w:hint="eastAsia"/>
          <w:sz w:val="28"/>
          <w:szCs w:val="28"/>
        </w:rPr>
        <w:t>隨時</w:t>
      </w:r>
      <w:r w:rsidRPr="00506309">
        <w:rPr>
          <w:rFonts w:ascii="標楷體" w:eastAsia="標楷體" w:hAnsi="標楷體" w:hint="eastAsia"/>
          <w:sz w:val="28"/>
          <w:lang w:eastAsia="zh-HK"/>
        </w:rPr>
        <w:t>以書狀提出</w:t>
      </w:r>
      <w:r w:rsidRPr="00506309">
        <w:rPr>
          <w:rFonts w:ascii="標楷體" w:eastAsia="標楷體" w:hAnsi="標楷體" w:hint="eastAsia"/>
          <w:sz w:val="28"/>
        </w:rPr>
        <w:t>聲請</w:t>
      </w:r>
      <w:r w:rsidR="000B7382" w:rsidRPr="00506309">
        <w:rPr>
          <w:rFonts w:ascii="標楷體" w:eastAsia="標楷體" w:hAnsi="標楷體" w:hint="eastAsia"/>
          <w:sz w:val="28"/>
        </w:rPr>
        <w:t>，</w:t>
      </w:r>
      <w:r w:rsidRPr="00506309">
        <w:rPr>
          <w:rFonts w:ascii="標楷體" w:eastAsia="標楷體" w:hAnsi="標楷體" w:hint="eastAsia"/>
          <w:sz w:val="28"/>
          <w:lang w:eastAsia="zh-HK"/>
        </w:rPr>
        <w:t>停止獲知</w:t>
      </w:r>
      <w:r w:rsidR="000B7382" w:rsidRPr="00506309">
        <w:rPr>
          <w:rFonts w:ascii="標楷體" w:eastAsia="標楷體" w:hAnsi="標楷體" w:hint="eastAsia"/>
          <w:sz w:val="28"/>
        </w:rPr>
        <w:t>案件資訊</w:t>
      </w:r>
      <w:r w:rsidRPr="00506309">
        <w:rPr>
          <w:rFonts w:ascii="標楷體" w:eastAsia="標楷體" w:hAnsi="標楷體" w:hint="eastAsia"/>
          <w:sz w:val="28"/>
        </w:rPr>
        <w:t>。</w:t>
      </w:r>
    </w:p>
    <w:p w:rsidR="005B7C67" w:rsidRPr="00846FE8" w:rsidRDefault="00E113DF" w:rsidP="00846FE8">
      <w:pPr>
        <w:pStyle w:val="ae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檢察機關僅提供自核准聲請後發生或繼續存在之案件資訊。</w:t>
      </w:r>
    </w:p>
    <w:sectPr w:rsidR="005B7C67" w:rsidRPr="00846FE8" w:rsidSect="00D35720">
      <w:pgSz w:w="11906" w:h="16838" w:code="9"/>
      <w:pgMar w:top="1134" w:right="1418" w:bottom="1134" w:left="1418" w:header="1418" w:footer="1418" w:gutter="0"/>
      <w:pgNumType w:start="11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82" w:rsidRDefault="00B60F82" w:rsidP="00CA1086">
      <w:r>
        <w:separator/>
      </w:r>
    </w:p>
  </w:endnote>
  <w:endnote w:type="continuationSeparator" w:id="0">
    <w:p w:rsidR="00B60F82" w:rsidRDefault="00B60F82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82" w:rsidRDefault="00B60F82" w:rsidP="00CA1086">
      <w:r>
        <w:separator/>
      </w:r>
    </w:p>
  </w:footnote>
  <w:footnote w:type="continuationSeparator" w:id="0">
    <w:p w:rsidR="00B60F82" w:rsidRDefault="00B60F82" w:rsidP="00CA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2E7"/>
    <w:multiLevelType w:val="hybridMultilevel"/>
    <w:tmpl w:val="02D06492"/>
    <w:lvl w:ilvl="0" w:tplc="9B768BF6">
      <w:start w:val="1"/>
      <w:numFmt w:val="taiwaneseCountingThousand"/>
      <w:lvlText w:val="（%1）"/>
      <w:lvlJc w:val="left"/>
      <w:pPr>
        <w:ind w:left="73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07202"/>
    <w:multiLevelType w:val="hybridMultilevel"/>
    <w:tmpl w:val="EAEE62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40183"/>
    <w:multiLevelType w:val="hybridMultilevel"/>
    <w:tmpl w:val="BB2624C4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0F47E1"/>
    <w:multiLevelType w:val="hybridMultilevel"/>
    <w:tmpl w:val="18D04244"/>
    <w:lvl w:ilvl="0" w:tplc="3ADED82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888A8D28">
      <w:start w:val="1"/>
      <w:numFmt w:val="decimal"/>
      <w:lvlText w:val="(%3)"/>
      <w:lvlJc w:val="left"/>
      <w:pPr>
        <w:ind w:left="1440" w:hanging="480"/>
      </w:pPr>
      <w:rPr>
        <w:rFonts w:ascii="Calibri" w:hAnsi="Calibri" w:cs="Calibri" w:hint="default"/>
        <w:b w:val="0"/>
      </w:r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D6C01A1C">
      <w:start w:val="1"/>
      <w:numFmt w:val="upperLetter"/>
      <w:lvlText w:val="(%5)"/>
      <w:lvlJc w:val="left"/>
      <w:pPr>
        <w:ind w:left="2400" w:hanging="480"/>
      </w:pPr>
      <w:rPr>
        <w:rFonts w:hint="eastAsia"/>
      </w:rPr>
    </w:lvl>
    <w:lvl w:ilvl="5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DB"/>
    <w:rsid w:val="00012BCF"/>
    <w:rsid w:val="00013917"/>
    <w:rsid w:val="00013B2A"/>
    <w:rsid w:val="00023A08"/>
    <w:rsid w:val="00025B4A"/>
    <w:rsid w:val="00026F3F"/>
    <w:rsid w:val="000272F7"/>
    <w:rsid w:val="000277A6"/>
    <w:rsid w:val="000317AA"/>
    <w:rsid w:val="0004204F"/>
    <w:rsid w:val="00042240"/>
    <w:rsid w:val="00044E7E"/>
    <w:rsid w:val="00047DF0"/>
    <w:rsid w:val="0005582B"/>
    <w:rsid w:val="0006328C"/>
    <w:rsid w:val="00070FFD"/>
    <w:rsid w:val="00071766"/>
    <w:rsid w:val="0007359F"/>
    <w:rsid w:val="00081F14"/>
    <w:rsid w:val="0008378D"/>
    <w:rsid w:val="000A0869"/>
    <w:rsid w:val="000A3F8D"/>
    <w:rsid w:val="000A6A31"/>
    <w:rsid w:val="000B00E4"/>
    <w:rsid w:val="000B7382"/>
    <w:rsid w:val="000C0D83"/>
    <w:rsid w:val="000C4A4D"/>
    <w:rsid w:val="00110AE8"/>
    <w:rsid w:val="001151BA"/>
    <w:rsid w:val="001225B3"/>
    <w:rsid w:val="001424E1"/>
    <w:rsid w:val="001434F0"/>
    <w:rsid w:val="00145744"/>
    <w:rsid w:val="00147CBC"/>
    <w:rsid w:val="001535D4"/>
    <w:rsid w:val="00161316"/>
    <w:rsid w:val="00164B69"/>
    <w:rsid w:val="00171F81"/>
    <w:rsid w:val="00176273"/>
    <w:rsid w:val="0018219C"/>
    <w:rsid w:val="00183BEB"/>
    <w:rsid w:val="00193AF2"/>
    <w:rsid w:val="00194912"/>
    <w:rsid w:val="00196A76"/>
    <w:rsid w:val="00197C9D"/>
    <w:rsid w:val="001B2B1F"/>
    <w:rsid w:val="001B4899"/>
    <w:rsid w:val="001B4D16"/>
    <w:rsid w:val="001B5A11"/>
    <w:rsid w:val="001C1256"/>
    <w:rsid w:val="001D12D6"/>
    <w:rsid w:val="001E2341"/>
    <w:rsid w:val="001E6A6E"/>
    <w:rsid w:val="001E7643"/>
    <w:rsid w:val="001F3F76"/>
    <w:rsid w:val="00200E70"/>
    <w:rsid w:val="00200F94"/>
    <w:rsid w:val="002019F7"/>
    <w:rsid w:val="0020325F"/>
    <w:rsid w:val="00206407"/>
    <w:rsid w:val="00210798"/>
    <w:rsid w:val="00230327"/>
    <w:rsid w:val="00234955"/>
    <w:rsid w:val="0023575E"/>
    <w:rsid w:val="00237337"/>
    <w:rsid w:val="00243ECF"/>
    <w:rsid w:val="0024515C"/>
    <w:rsid w:val="00250524"/>
    <w:rsid w:val="00253008"/>
    <w:rsid w:val="00261BF4"/>
    <w:rsid w:val="00270246"/>
    <w:rsid w:val="00271B89"/>
    <w:rsid w:val="00283696"/>
    <w:rsid w:val="00292391"/>
    <w:rsid w:val="00294E5F"/>
    <w:rsid w:val="002A0ADD"/>
    <w:rsid w:val="002A1B2B"/>
    <w:rsid w:val="002A7593"/>
    <w:rsid w:val="002B123B"/>
    <w:rsid w:val="002C000B"/>
    <w:rsid w:val="002C0E38"/>
    <w:rsid w:val="002C1810"/>
    <w:rsid w:val="002D121A"/>
    <w:rsid w:val="002D1C11"/>
    <w:rsid w:val="002E094B"/>
    <w:rsid w:val="002F188C"/>
    <w:rsid w:val="002F6D20"/>
    <w:rsid w:val="00304674"/>
    <w:rsid w:val="00315417"/>
    <w:rsid w:val="003358AC"/>
    <w:rsid w:val="00340587"/>
    <w:rsid w:val="003448AE"/>
    <w:rsid w:val="003617B4"/>
    <w:rsid w:val="00387C7F"/>
    <w:rsid w:val="00395C6A"/>
    <w:rsid w:val="003A5337"/>
    <w:rsid w:val="003B218B"/>
    <w:rsid w:val="003B5FC9"/>
    <w:rsid w:val="003C6A87"/>
    <w:rsid w:val="003D0462"/>
    <w:rsid w:val="0040103F"/>
    <w:rsid w:val="004018D6"/>
    <w:rsid w:val="00411C23"/>
    <w:rsid w:val="0041394C"/>
    <w:rsid w:val="00423625"/>
    <w:rsid w:val="004364D9"/>
    <w:rsid w:val="004477FB"/>
    <w:rsid w:val="004560D5"/>
    <w:rsid w:val="00475D3B"/>
    <w:rsid w:val="004A03B7"/>
    <w:rsid w:val="004A2E41"/>
    <w:rsid w:val="004A3A8B"/>
    <w:rsid w:val="004A3AE4"/>
    <w:rsid w:val="004A45F2"/>
    <w:rsid w:val="004A6012"/>
    <w:rsid w:val="004A6777"/>
    <w:rsid w:val="004C193B"/>
    <w:rsid w:val="004C7F99"/>
    <w:rsid w:val="004D06C9"/>
    <w:rsid w:val="004D7272"/>
    <w:rsid w:val="004E2232"/>
    <w:rsid w:val="004E5175"/>
    <w:rsid w:val="004E6DDD"/>
    <w:rsid w:val="004F30DB"/>
    <w:rsid w:val="004F31D5"/>
    <w:rsid w:val="004F6CBE"/>
    <w:rsid w:val="004F735E"/>
    <w:rsid w:val="00506309"/>
    <w:rsid w:val="00506DA7"/>
    <w:rsid w:val="00507CF8"/>
    <w:rsid w:val="00513E4E"/>
    <w:rsid w:val="005215CE"/>
    <w:rsid w:val="00524116"/>
    <w:rsid w:val="00526EF1"/>
    <w:rsid w:val="00534B8D"/>
    <w:rsid w:val="00540F03"/>
    <w:rsid w:val="00543B86"/>
    <w:rsid w:val="005453F0"/>
    <w:rsid w:val="005565D7"/>
    <w:rsid w:val="00566199"/>
    <w:rsid w:val="00573EB5"/>
    <w:rsid w:val="0058181E"/>
    <w:rsid w:val="005934DD"/>
    <w:rsid w:val="005A3535"/>
    <w:rsid w:val="005A5B0F"/>
    <w:rsid w:val="005A5D94"/>
    <w:rsid w:val="005B207C"/>
    <w:rsid w:val="005B7C67"/>
    <w:rsid w:val="005C4095"/>
    <w:rsid w:val="005D6511"/>
    <w:rsid w:val="006016CA"/>
    <w:rsid w:val="00607CAD"/>
    <w:rsid w:val="00611B86"/>
    <w:rsid w:val="0061234E"/>
    <w:rsid w:val="006405F0"/>
    <w:rsid w:val="00640B78"/>
    <w:rsid w:val="00653A9F"/>
    <w:rsid w:val="00657799"/>
    <w:rsid w:val="0066094C"/>
    <w:rsid w:val="006765C4"/>
    <w:rsid w:val="00686EBB"/>
    <w:rsid w:val="00687AF0"/>
    <w:rsid w:val="00694FC6"/>
    <w:rsid w:val="006A7C4B"/>
    <w:rsid w:val="006B1A46"/>
    <w:rsid w:val="006C08A7"/>
    <w:rsid w:val="006C0946"/>
    <w:rsid w:val="006C7739"/>
    <w:rsid w:val="006D409B"/>
    <w:rsid w:val="006D51E1"/>
    <w:rsid w:val="006D574F"/>
    <w:rsid w:val="006D6CDB"/>
    <w:rsid w:val="006E0DBB"/>
    <w:rsid w:val="006E2BEF"/>
    <w:rsid w:val="006F7E58"/>
    <w:rsid w:val="0071507F"/>
    <w:rsid w:val="00720B19"/>
    <w:rsid w:val="00720E54"/>
    <w:rsid w:val="00724C66"/>
    <w:rsid w:val="0073475C"/>
    <w:rsid w:val="007356E9"/>
    <w:rsid w:val="00757245"/>
    <w:rsid w:val="0076368D"/>
    <w:rsid w:val="00792B9B"/>
    <w:rsid w:val="007A5D01"/>
    <w:rsid w:val="007B0746"/>
    <w:rsid w:val="007B257B"/>
    <w:rsid w:val="007B6759"/>
    <w:rsid w:val="007C202E"/>
    <w:rsid w:val="007C6089"/>
    <w:rsid w:val="007D0137"/>
    <w:rsid w:val="007D05A2"/>
    <w:rsid w:val="007D70B6"/>
    <w:rsid w:val="007D71C0"/>
    <w:rsid w:val="007E4544"/>
    <w:rsid w:val="007E691C"/>
    <w:rsid w:val="007F39F7"/>
    <w:rsid w:val="008019D7"/>
    <w:rsid w:val="0080466F"/>
    <w:rsid w:val="00810FE8"/>
    <w:rsid w:val="00812D3D"/>
    <w:rsid w:val="00817EFA"/>
    <w:rsid w:val="00820251"/>
    <w:rsid w:val="008217AC"/>
    <w:rsid w:val="00822582"/>
    <w:rsid w:val="0083594F"/>
    <w:rsid w:val="00840E10"/>
    <w:rsid w:val="00841FD9"/>
    <w:rsid w:val="008422B4"/>
    <w:rsid w:val="00846FE8"/>
    <w:rsid w:val="00850340"/>
    <w:rsid w:val="00850C99"/>
    <w:rsid w:val="00861FDA"/>
    <w:rsid w:val="0087460B"/>
    <w:rsid w:val="00883313"/>
    <w:rsid w:val="0088589E"/>
    <w:rsid w:val="00886787"/>
    <w:rsid w:val="00891926"/>
    <w:rsid w:val="008A2C9E"/>
    <w:rsid w:val="008A7D7F"/>
    <w:rsid w:val="008B1CAE"/>
    <w:rsid w:val="008B2CC6"/>
    <w:rsid w:val="008B4224"/>
    <w:rsid w:val="008C2B1C"/>
    <w:rsid w:val="008E3219"/>
    <w:rsid w:val="008E369B"/>
    <w:rsid w:val="00902728"/>
    <w:rsid w:val="00923A0D"/>
    <w:rsid w:val="0092493E"/>
    <w:rsid w:val="00924BE3"/>
    <w:rsid w:val="00930D75"/>
    <w:rsid w:val="00933189"/>
    <w:rsid w:val="00933AC9"/>
    <w:rsid w:val="009538FD"/>
    <w:rsid w:val="00954D91"/>
    <w:rsid w:val="009678F9"/>
    <w:rsid w:val="00974BBF"/>
    <w:rsid w:val="009874BE"/>
    <w:rsid w:val="009A0281"/>
    <w:rsid w:val="009A23AA"/>
    <w:rsid w:val="009D0398"/>
    <w:rsid w:val="009E0F78"/>
    <w:rsid w:val="009E30BF"/>
    <w:rsid w:val="00A063BE"/>
    <w:rsid w:val="00A06AD9"/>
    <w:rsid w:val="00A151A1"/>
    <w:rsid w:val="00A22E48"/>
    <w:rsid w:val="00A378BD"/>
    <w:rsid w:val="00A41C71"/>
    <w:rsid w:val="00A67275"/>
    <w:rsid w:val="00A76AF0"/>
    <w:rsid w:val="00A77E3D"/>
    <w:rsid w:val="00A92377"/>
    <w:rsid w:val="00A9673F"/>
    <w:rsid w:val="00AA27AD"/>
    <w:rsid w:val="00AA4368"/>
    <w:rsid w:val="00AA625D"/>
    <w:rsid w:val="00AB070E"/>
    <w:rsid w:val="00AB55B2"/>
    <w:rsid w:val="00AC0F1B"/>
    <w:rsid w:val="00AD2665"/>
    <w:rsid w:val="00AF2148"/>
    <w:rsid w:val="00AF4FD8"/>
    <w:rsid w:val="00B109F9"/>
    <w:rsid w:val="00B11CD0"/>
    <w:rsid w:val="00B25010"/>
    <w:rsid w:val="00B51FB8"/>
    <w:rsid w:val="00B5561F"/>
    <w:rsid w:val="00B60F82"/>
    <w:rsid w:val="00B62182"/>
    <w:rsid w:val="00B6509B"/>
    <w:rsid w:val="00B6530B"/>
    <w:rsid w:val="00B83D7E"/>
    <w:rsid w:val="00B905B1"/>
    <w:rsid w:val="00B97CFE"/>
    <w:rsid w:val="00BA379F"/>
    <w:rsid w:val="00BB7365"/>
    <w:rsid w:val="00BC7391"/>
    <w:rsid w:val="00BD35C6"/>
    <w:rsid w:val="00BD6B2A"/>
    <w:rsid w:val="00C1773E"/>
    <w:rsid w:val="00C21D47"/>
    <w:rsid w:val="00C22F92"/>
    <w:rsid w:val="00C335C3"/>
    <w:rsid w:val="00C349C3"/>
    <w:rsid w:val="00C40CA4"/>
    <w:rsid w:val="00C42DDA"/>
    <w:rsid w:val="00C44968"/>
    <w:rsid w:val="00C44971"/>
    <w:rsid w:val="00C50AAC"/>
    <w:rsid w:val="00C561F0"/>
    <w:rsid w:val="00C6019A"/>
    <w:rsid w:val="00C707DA"/>
    <w:rsid w:val="00C741A4"/>
    <w:rsid w:val="00C756AD"/>
    <w:rsid w:val="00C77E2A"/>
    <w:rsid w:val="00C84F81"/>
    <w:rsid w:val="00CA1086"/>
    <w:rsid w:val="00CA17BA"/>
    <w:rsid w:val="00CB072A"/>
    <w:rsid w:val="00CC6FB7"/>
    <w:rsid w:val="00CD000F"/>
    <w:rsid w:val="00CD7943"/>
    <w:rsid w:val="00CD7CB1"/>
    <w:rsid w:val="00CE0500"/>
    <w:rsid w:val="00CE7EC2"/>
    <w:rsid w:val="00CF1D64"/>
    <w:rsid w:val="00CF2D4A"/>
    <w:rsid w:val="00CF3AB8"/>
    <w:rsid w:val="00D014FB"/>
    <w:rsid w:val="00D037A1"/>
    <w:rsid w:val="00D11125"/>
    <w:rsid w:val="00D2091F"/>
    <w:rsid w:val="00D2601E"/>
    <w:rsid w:val="00D2791A"/>
    <w:rsid w:val="00D35720"/>
    <w:rsid w:val="00D367E3"/>
    <w:rsid w:val="00D47D8E"/>
    <w:rsid w:val="00D50691"/>
    <w:rsid w:val="00D53BDA"/>
    <w:rsid w:val="00D639CC"/>
    <w:rsid w:val="00D64E83"/>
    <w:rsid w:val="00D6501C"/>
    <w:rsid w:val="00D65729"/>
    <w:rsid w:val="00D7492F"/>
    <w:rsid w:val="00D80E0E"/>
    <w:rsid w:val="00D868DB"/>
    <w:rsid w:val="00D87E20"/>
    <w:rsid w:val="00D92E4B"/>
    <w:rsid w:val="00D94D44"/>
    <w:rsid w:val="00D94EF3"/>
    <w:rsid w:val="00DA13F2"/>
    <w:rsid w:val="00DA4934"/>
    <w:rsid w:val="00DB0C26"/>
    <w:rsid w:val="00DB7993"/>
    <w:rsid w:val="00DC2CD9"/>
    <w:rsid w:val="00DC74BA"/>
    <w:rsid w:val="00DE39EA"/>
    <w:rsid w:val="00DF2D2C"/>
    <w:rsid w:val="00DF5143"/>
    <w:rsid w:val="00DF5E09"/>
    <w:rsid w:val="00DF7BF4"/>
    <w:rsid w:val="00E03D19"/>
    <w:rsid w:val="00E05008"/>
    <w:rsid w:val="00E06A1B"/>
    <w:rsid w:val="00E113DF"/>
    <w:rsid w:val="00E11C0D"/>
    <w:rsid w:val="00E16851"/>
    <w:rsid w:val="00E33903"/>
    <w:rsid w:val="00E40B0E"/>
    <w:rsid w:val="00E46C8D"/>
    <w:rsid w:val="00E529FC"/>
    <w:rsid w:val="00E63B7E"/>
    <w:rsid w:val="00E659C0"/>
    <w:rsid w:val="00E67F2E"/>
    <w:rsid w:val="00E71885"/>
    <w:rsid w:val="00E82FEF"/>
    <w:rsid w:val="00E95012"/>
    <w:rsid w:val="00E977B0"/>
    <w:rsid w:val="00EA2666"/>
    <w:rsid w:val="00EA2DBF"/>
    <w:rsid w:val="00EA4C5E"/>
    <w:rsid w:val="00EA4D75"/>
    <w:rsid w:val="00EB4547"/>
    <w:rsid w:val="00EC4B83"/>
    <w:rsid w:val="00ED0546"/>
    <w:rsid w:val="00ED0ED6"/>
    <w:rsid w:val="00ED2124"/>
    <w:rsid w:val="00ED30EB"/>
    <w:rsid w:val="00ED497F"/>
    <w:rsid w:val="00EE0198"/>
    <w:rsid w:val="00EE2E5A"/>
    <w:rsid w:val="00EE454C"/>
    <w:rsid w:val="00EE602C"/>
    <w:rsid w:val="00EF559D"/>
    <w:rsid w:val="00EF65C3"/>
    <w:rsid w:val="00EF7154"/>
    <w:rsid w:val="00F01331"/>
    <w:rsid w:val="00F05F2F"/>
    <w:rsid w:val="00F0714A"/>
    <w:rsid w:val="00F13CC8"/>
    <w:rsid w:val="00F15F34"/>
    <w:rsid w:val="00F308F6"/>
    <w:rsid w:val="00F36FA3"/>
    <w:rsid w:val="00F371EF"/>
    <w:rsid w:val="00F376D0"/>
    <w:rsid w:val="00F445E3"/>
    <w:rsid w:val="00F65339"/>
    <w:rsid w:val="00F6623B"/>
    <w:rsid w:val="00F744B4"/>
    <w:rsid w:val="00F827DA"/>
    <w:rsid w:val="00F90AE7"/>
    <w:rsid w:val="00F953C6"/>
    <w:rsid w:val="00FA3FCB"/>
    <w:rsid w:val="00FB0CE3"/>
    <w:rsid w:val="00FB3603"/>
    <w:rsid w:val="00FB50ED"/>
    <w:rsid w:val="00FC366A"/>
    <w:rsid w:val="00FC4136"/>
    <w:rsid w:val="00FC46B1"/>
    <w:rsid w:val="00FC6EFA"/>
    <w:rsid w:val="00FD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50DEE3-C6F1-4BF9-8B71-4538FF1A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3475C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D94D44"/>
    <w:rPr>
      <w:color w:val="0000FF"/>
      <w:u w:val="single"/>
    </w:rPr>
  </w:style>
  <w:style w:type="paragraph" w:customStyle="1" w:styleId="ac">
    <w:name w:val="表平"/>
    <w:basedOn w:val="a"/>
    <w:rsid w:val="005B7C67"/>
    <w:pPr>
      <w:ind w:left="57" w:right="57"/>
      <w:jc w:val="distribute"/>
    </w:pPr>
    <w:rPr>
      <w:rFonts w:ascii="Times New Roman" w:eastAsia="華康楷書體W5" w:hAnsi="Times New Roman"/>
      <w:sz w:val="28"/>
      <w:szCs w:val="20"/>
    </w:rPr>
  </w:style>
  <w:style w:type="paragraph" w:customStyle="1" w:styleId="04-">
    <w:name w:val="04-姓名欄"/>
    <w:basedOn w:val="a"/>
    <w:rsid w:val="00C44971"/>
    <w:pPr>
      <w:snapToGrid w:val="0"/>
      <w:jc w:val="both"/>
      <w:textAlignment w:val="center"/>
    </w:pPr>
    <w:rPr>
      <w:rFonts w:ascii="Times New Roman" w:eastAsia="華康楷書體W5" w:hAnsi="Times New Roman"/>
      <w:spacing w:val="20"/>
      <w:sz w:val="28"/>
    </w:rPr>
  </w:style>
  <w:style w:type="paragraph" w:customStyle="1" w:styleId="02-1">
    <w:name w:val="02-身分證等"/>
    <w:basedOn w:val="a"/>
    <w:rsid w:val="00C44971"/>
    <w:pPr>
      <w:snapToGrid w:val="0"/>
      <w:jc w:val="both"/>
      <w:textAlignment w:val="center"/>
    </w:pPr>
    <w:rPr>
      <w:rFonts w:ascii="Times New Roman" w:eastAsia="華康楷書體W5" w:hAnsi="Times New Roman"/>
    </w:rPr>
  </w:style>
  <w:style w:type="character" w:styleId="ad">
    <w:name w:val="Strong"/>
    <w:qFormat/>
    <w:rsid w:val="00C44971"/>
    <w:rPr>
      <w:b/>
      <w:bCs/>
    </w:rPr>
  </w:style>
  <w:style w:type="paragraph" w:styleId="ae">
    <w:name w:val="List Paragraph"/>
    <w:basedOn w:val="a"/>
    <w:uiPriority w:val="34"/>
    <w:qFormat/>
    <w:rsid w:val="001F3F76"/>
    <w:pPr>
      <w:ind w:leftChars="200" w:left="480"/>
    </w:pPr>
  </w:style>
  <w:style w:type="paragraph" w:styleId="af">
    <w:name w:val="Plain Text"/>
    <w:basedOn w:val="a"/>
    <w:link w:val="af0"/>
    <w:uiPriority w:val="99"/>
    <w:unhideWhenUsed/>
    <w:rsid w:val="004D06C9"/>
    <w:rPr>
      <w:rFonts w:hAnsi="Courier New" w:cs="Courier New"/>
      <w:szCs w:val="22"/>
    </w:rPr>
  </w:style>
  <w:style w:type="character" w:customStyle="1" w:styleId="af0">
    <w:name w:val="純文字 字元"/>
    <w:link w:val="af"/>
    <w:uiPriority w:val="99"/>
    <w:rsid w:val="004D06C9"/>
    <w:rPr>
      <w:rFonts w:ascii="Calibri" w:eastAsia="新細明體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ry\Downloads\100106%20(2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7191-DE46-455B-9C5A-768BDE5D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100106 (2).dot</Template>
  <TotalTime>1</TotalTime>
  <Pages>2</Pages>
  <Words>191</Words>
  <Characters>1093</Characters>
  <Application>Microsoft Office Word</Application>
  <DocSecurity>0</DocSecurity>
  <Lines>9</Lines>
  <Paragraphs>2</Paragraphs>
  <ScaleCrop>false</ScaleCrop>
  <Company>C.M.T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蔡佳莉</dc:creator>
  <cp:keywords/>
  <cp:lastModifiedBy>蔡佳莉</cp:lastModifiedBy>
  <cp:revision>2</cp:revision>
  <cp:lastPrinted>2021-06-23T11:15:00Z</cp:lastPrinted>
  <dcterms:created xsi:type="dcterms:W3CDTF">2021-07-14T03:24:00Z</dcterms:created>
  <dcterms:modified xsi:type="dcterms:W3CDTF">2021-07-14T03:30:00Z</dcterms:modified>
</cp:coreProperties>
</file>